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BD" w:rsidRDefault="00BF28BD" w:rsidP="005F2D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Таблиця 8 до Правил Прийому</w:t>
      </w:r>
    </w:p>
    <w:p w:rsidR="00BF28BD" w:rsidRDefault="00BF28BD" w:rsidP="005F2D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Таблиця </w:t>
      </w:r>
    </w:p>
    <w:p w:rsidR="00BF28BD" w:rsidRDefault="00BF28BD" w:rsidP="001973A3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переведення середнього бала документа про здобутий</w:t>
      </w:r>
    </w:p>
    <w:p w:rsidR="00BF28BD" w:rsidRDefault="00BF28BD" w:rsidP="001973A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бакалавра чи магістра або освітньо-кваліфікаційний рівень спеціаліста, обрахованого за 100-бальною шкалою, в шкалу від 100-200</w:t>
      </w:r>
    </w:p>
    <w:p w:rsidR="00BF28BD" w:rsidRPr="005F2D3D" w:rsidRDefault="00BF28BD" w:rsidP="005F2D3D">
      <w:pPr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BF28BD">
        <w:tc>
          <w:tcPr>
            <w:tcW w:w="4672" w:type="dxa"/>
          </w:tcPr>
          <w:p w:rsidR="00BF28BD" w:rsidRPr="005F2D3D" w:rsidRDefault="00BF28BD" w:rsidP="00EF1E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Бали в</w:t>
            </w:r>
            <w:r w:rsidRPr="005F2D3D">
              <w:rPr>
                <w:lang w:val="uk-UA"/>
              </w:rPr>
              <w:t xml:space="preserve"> додатку</w:t>
            </w:r>
            <w:r>
              <w:rPr>
                <w:lang w:val="uk-UA"/>
              </w:rPr>
              <w:t xml:space="preserve"> до диплома</w:t>
            </w:r>
          </w:p>
        </w:tc>
        <w:tc>
          <w:tcPr>
            <w:tcW w:w="4673" w:type="dxa"/>
          </w:tcPr>
          <w:p w:rsidR="00BF28BD" w:rsidRPr="005F2D3D" w:rsidRDefault="00BF28BD" w:rsidP="00EF1E22">
            <w:pPr>
              <w:jc w:val="center"/>
              <w:rPr>
                <w:lang w:val="uk-UA"/>
              </w:rPr>
            </w:pPr>
            <w:r w:rsidRPr="005F2D3D">
              <w:rPr>
                <w:lang w:val="uk-UA"/>
              </w:rPr>
              <w:t xml:space="preserve">200 </w:t>
            </w:r>
            <w:r>
              <w:rPr>
                <w:lang w:val="uk-UA"/>
              </w:rPr>
              <w:t xml:space="preserve">- бальна </w:t>
            </w:r>
          </w:p>
        </w:tc>
      </w:tr>
      <w:tr w:rsidR="00BF28BD">
        <w:tc>
          <w:tcPr>
            <w:tcW w:w="4672" w:type="dxa"/>
          </w:tcPr>
          <w:p w:rsidR="00BF28BD" w:rsidRPr="005F2D3D" w:rsidRDefault="00BF28BD" w:rsidP="00EF1E22">
            <w:pPr>
              <w:jc w:val="center"/>
              <w:rPr>
                <w:lang w:val="uk-UA"/>
              </w:rPr>
            </w:pPr>
            <w:r w:rsidRPr="005F2D3D">
              <w:rPr>
                <w:lang w:val="uk-UA"/>
              </w:rPr>
              <w:t>60</w:t>
            </w:r>
          </w:p>
        </w:tc>
        <w:tc>
          <w:tcPr>
            <w:tcW w:w="4673" w:type="dxa"/>
          </w:tcPr>
          <w:p w:rsidR="00BF28BD" w:rsidRPr="005F2D3D" w:rsidRDefault="00BF28BD" w:rsidP="00EF1E22">
            <w:pPr>
              <w:jc w:val="center"/>
              <w:rPr>
                <w:lang w:val="uk-UA"/>
              </w:rPr>
            </w:pPr>
            <w:r w:rsidRPr="005F2D3D">
              <w:rPr>
                <w:lang w:val="uk-UA"/>
              </w:rPr>
              <w:t>100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61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102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62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105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63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107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64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110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65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112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66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115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67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117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68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120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69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122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70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125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71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127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72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130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73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132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74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135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75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137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76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140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77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142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78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145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79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147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80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150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81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152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82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155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83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157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84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160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85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162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86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165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87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167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88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170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89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172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90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175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91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177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92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180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93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182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94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185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95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187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96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190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97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192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98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195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99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197</w:t>
            </w:r>
          </w:p>
        </w:tc>
      </w:tr>
      <w:tr w:rsidR="00BF28BD">
        <w:tc>
          <w:tcPr>
            <w:tcW w:w="4672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100</w:t>
            </w:r>
          </w:p>
        </w:tc>
        <w:tc>
          <w:tcPr>
            <w:tcW w:w="4673" w:type="dxa"/>
            <w:vAlign w:val="bottom"/>
          </w:tcPr>
          <w:p w:rsidR="00BF28BD" w:rsidRPr="005F2D3D" w:rsidRDefault="00BF28BD" w:rsidP="00EF1E22">
            <w:pPr>
              <w:jc w:val="center"/>
              <w:rPr>
                <w:rFonts w:ascii="Arial CYR" w:hAnsi="Arial CYR" w:cs="Arial CYR"/>
              </w:rPr>
            </w:pPr>
            <w:r w:rsidRPr="005F2D3D">
              <w:rPr>
                <w:rFonts w:ascii="Arial CYR" w:hAnsi="Arial CYR" w:cs="Arial CYR"/>
              </w:rPr>
              <w:t>200</w:t>
            </w:r>
          </w:p>
        </w:tc>
      </w:tr>
    </w:tbl>
    <w:p w:rsidR="00BF28BD" w:rsidRPr="001973A3" w:rsidRDefault="00BF28BD" w:rsidP="001973A3">
      <w:pPr>
        <w:jc w:val="center"/>
        <w:rPr>
          <w:lang w:val="uk-UA"/>
        </w:rPr>
      </w:pPr>
    </w:p>
    <w:sectPr w:rsidR="00BF28BD" w:rsidRPr="001973A3" w:rsidSect="00C8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625"/>
    <w:rsid w:val="000C4A3C"/>
    <w:rsid w:val="00153A41"/>
    <w:rsid w:val="001973A3"/>
    <w:rsid w:val="001F60F7"/>
    <w:rsid w:val="002438B5"/>
    <w:rsid w:val="0025558F"/>
    <w:rsid w:val="002B2625"/>
    <w:rsid w:val="00322FE4"/>
    <w:rsid w:val="003A1E9B"/>
    <w:rsid w:val="003D295C"/>
    <w:rsid w:val="00401413"/>
    <w:rsid w:val="004A0127"/>
    <w:rsid w:val="004D2CD5"/>
    <w:rsid w:val="004D4814"/>
    <w:rsid w:val="004D60A0"/>
    <w:rsid w:val="00517F6A"/>
    <w:rsid w:val="00537F50"/>
    <w:rsid w:val="005B499F"/>
    <w:rsid w:val="005D2201"/>
    <w:rsid w:val="005F2D3D"/>
    <w:rsid w:val="0063207F"/>
    <w:rsid w:val="006327BB"/>
    <w:rsid w:val="00645859"/>
    <w:rsid w:val="0069668D"/>
    <w:rsid w:val="00794964"/>
    <w:rsid w:val="007B0114"/>
    <w:rsid w:val="00857B4F"/>
    <w:rsid w:val="00865116"/>
    <w:rsid w:val="009330D1"/>
    <w:rsid w:val="00A823E5"/>
    <w:rsid w:val="00AD2B9B"/>
    <w:rsid w:val="00AD2F7B"/>
    <w:rsid w:val="00AF3EAA"/>
    <w:rsid w:val="00BE3240"/>
    <w:rsid w:val="00BF28BD"/>
    <w:rsid w:val="00C1656D"/>
    <w:rsid w:val="00C66650"/>
    <w:rsid w:val="00C81309"/>
    <w:rsid w:val="00EF1E22"/>
    <w:rsid w:val="00F36971"/>
    <w:rsid w:val="00F5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73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0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E9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108</Words>
  <Characters>622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Rubikon</cp:lastModifiedBy>
  <cp:revision>13</cp:revision>
  <cp:lastPrinted>2017-12-27T11:09:00Z</cp:lastPrinted>
  <dcterms:created xsi:type="dcterms:W3CDTF">2017-12-04T09:30:00Z</dcterms:created>
  <dcterms:modified xsi:type="dcterms:W3CDTF">2017-12-28T15:17:00Z</dcterms:modified>
</cp:coreProperties>
</file>