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CF" w:rsidRDefault="00B507CF" w:rsidP="00987129">
      <w:pPr>
        <w:pStyle w:val="80"/>
        <w:shd w:val="clear" w:color="auto" w:fill="auto"/>
        <w:spacing w:line="298" w:lineRule="exact"/>
        <w:ind w:left="6580"/>
        <w:jc w:val="left"/>
      </w:pPr>
      <w:r>
        <w:t>Додаток 5</w:t>
      </w:r>
    </w:p>
    <w:p w:rsidR="00B507CF" w:rsidRDefault="00B507CF" w:rsidP="00987129">
      <w:pPr>
        <w:pStyle w:val="80"/>
        <w:shd w:val="clear" w:color="auto" w:fill="auto"/>
        <w:spacing w:after="341" w:line="298" w:lineRule="exact"/>
        <w:ind w:left="6580"/>
        <w:jc w:val="left"/>
      </w:pPr>
      <w:r>
        <w:t>до Умов прийому на навчання до закладіввищоїосвітиУкраїни в 2019 році (підпункт 1 пункту 8 розділу VII)</w:t>
      </w:r>
    </w:p>
    <w:p w:rsidR="00B507CF" w:rsidRDefault="00B507CF" w:rsidP="00987129">
      <w:pPr>
        <w:pStyle w:val="a0"/>
        <w:framePr w:w="9782" w:wrap="notBeside" w:vAnchor="text" w:hAnchor="text" w:xAlign="center" w:y="1"/>
        <w:shd w:val="clear" w:color="auto" w:fill="auto"/>
      </w:pPr>
      <w:r>
        <w:t>ТАБЛИЦЯ</w:t>
      </w:r>
    </w:p>
    <w:p w:rsidR="00B507CF" w:rsidRDefault="00B507CF" w:rsidP="00987129">
      <w:pPr>
        <w:pStyle w:val="a0"/>
        <w:framePr w:w="9782" w:wrap="notBeside" w:vAnchor="text" w:hAnchor="text" w:xAlign="center" w:y="1"/>
        <w:shd w:val="clear" w:color="auto" w:fill="auto"/>
      </w:pPr>
      <w:r>
        <w:t>переведеннясереднього бала документа про повнузагальнусереднюосвіту, обрахованого за 12-бальною шкалою, в шкалу 100 - 200</w:t>
      </w:r>
    </w:p>
    <w:tbl>
      <w:tblPr>
        <w:tblpPr w:leftFromText="180" w:rightFromText="180" w:horzAnchor="margin" w:tblpXSpec="center" w:tblpY="12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891"/>
        <w:gridCol w:w="4891"/>
      </w:tblGrid>
      <w:tr w:rsidR="00B507CF" w:rsidRPr="0055377B">
        <w:trPr>
          <w:trHeight w:hRule="exact" w:val="44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2,1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101</w:t>
            </w:r>
          </w:p>
        </w:tc>
      </w:tr>
      <w:tr w:rsidR="00B507CF" w:rsidRPr="0055377B">
        <w:trPr>
          <w:trHeight w:hRule="exact" w:val="43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2,2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102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2,3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103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2,4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104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2,5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105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2,6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106</w:t>
            </w:r>
          </w:p>
        </w:tc>
      </w:tr>
      <w:tr w:rsidR="00B507CF" w:rsidRPr="0055377B">
        <w:trPr>
          <w:trHeight w:hRule="exact" w:val="43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2,7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107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2,8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108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2,9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109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3</w:t>
            </w:r>
            <w:bookmarkStart w:id="0" w:name="_GoBack"/>
            <w:bookmarkEnd w:id="0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110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3,1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111</w:t>
            </w:r>
          </w:p>
        </w:tc>
      </w:tr>
      <w:tr w:rsidR="00B507CF" w:rsidRPr="0055377B">
        <w:trPr>
          <w:trHeight w:hRule="exact" w:val="43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3,2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112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3,3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113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3,4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114</w:t>
            </w:r>
          </w:p>
        </w:tc>
      </w:tr>
      <w:tr w:rsidR="00B507CF" w:rsidRPr="0055377B">
        <w:trPr>
          <w:trHeight w:hRule="exact" w:val="43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3,5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115</w:t>
            </w:r>
          </w:p>
        </w:tc>
      </w:tr>
      <w:tr w:rsidR="00B507CF" w:rsidRPr="0055377B">
        <w:trPr>
          <w:trHeight w:hRule="exact" w:val="446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3,6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Pr="0055377B" w:rsidRDefault="00B507CF" w:rsidP="007E4CE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 w:rsidRPr="0055377B">
              <w:rPr>
                <w:rStyle w:val="212pt"/>
              </w:rPr>
              <w:t>116</w:t>
            </w:r>
          </w:p>
        </w:tc>
      </w:tr>
    </w:tbl>
    <w:p w:rsidR="00B507CF" w:rsidRPr="0055377B" w:rsidRDefault="00B507CF" w:rsidP="00987129">
      <w:pPr>
        <w:pStyle w:val="20"/>
        <w:framePr w:w="9914" w:wrap="notBeside" w:vAnchor="text" w:hAnchor="text" w:x="1418" w:y="1"/>
        <w:shd w:val="clear" w:color="auto" w:fill="auto"/>
        <w:spacing w:before="0" w:after="0" w:line="266" w:lineRule="exact"/>
        <w:jc w:val="center"/>
        <w:rPr>
          <w:rStyle w:val="212pt"/>
        </w:rPr>
      </w:pPr>
    </w:p>
    <w:p w:rsidR="00B507CF" w:rsidRDefault="00B507CF" w:rsidP="00987129">
      <w:pPr>
        <w:rPr>
          <w:sz w:val="2"/>
          <w:szCs w:val="2"/>
        </w:rPr>
      </w:pPr>
    </w:p>
    <w:p w:rsidR="00B507CF" w:rsidRDefault="00B507CF" w:rsidP="00987129">
      <w:pPr>
        <w:rPr>
          <w:sz w:val="2"/>
          <w:szCs w:val="2"/>
        </w:rPr>
        <w:sectPr w:rsidR="00B507CF" w:rsidSect="0055377B">
          <w:headerReference w:type="default" r:id="rId6"/>
          <w:footerReference w:type="default" r:id="rId7"/>
          <w:pgSz w:w="11900" w:h="16840"/>
          <w:pgMar w:top="853" w:right="455" w:bottom="831" w:left="0" w:header="0" w:footer="3" w:gutter="0"/>
          <w:pgNumType w:start="75"/>
          <w:cols w:space="720"/>
          <w:noEndnote/>
          <w:docGrid w:linePitch="360"/>
        </w:sectPr>
      </w:pPr>
    </w:p>
    <w:p w:rsidR="00B507CF" w:rsidRDefault="00B507CF" w:rsidP="00987129">
      <w:pPr>
        <w:spacing w:line="38" w:lineRule="exact"/>
        <w:rPr>
          <w:sz w:val="3"/>
          <w:szCs w:val="3"/>
        </w:rPr>
      </w:pPr>
    </w:p>
    <w:p w:rsidR="00B507CF" w:rsidRDefault="00B507CF" w:rsidP="00987129">
      <w:pPr>
        <w:rPr>
          <w:sz w:val="2"/>
          <w:szCs w:val="2"/>
        </w:rPr>
        <w:sectPr w:rsidR="00B507CF">
          <w:pgSz w:w="11900" w:h="16840"/>
          <w:pgMar w:top="453" w:right="0" w:bottom="1024" w:left="0" w:header="0" w:footer="3" w:gutter="0"/>
          <w:cols w:space="720"/>
          <w:noEndnote/>
          <w:docGrid w:linePitch="360"/>
        </w:sectPr>
      </w:pPr>
    </w:p>
    <w:p w:rsidR="00B507CF" w:rsidRDefault="00B507CF" w:rsidP="00987129">
      <w:pPr>
        <w:pStyle w:val="30"/>
        <w:framePr w:w="9674" w:wrap="notBeside" w:vAnchor="text" w:hAnchor="text" w:x="1418" w:y="1"/>
        <w:shd w:val="clear" w:color="auto" w:fill="auto"/>
      </w:pPr>
      <w: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91"/>
        <w:gridCol w:w="4891"/>
      </w:tblGrid>
      <w:tr w:rsidR="00B507CF">
        <w:trPr>
          <w:trHeight w:hRule="exact" w:val="44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117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118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119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120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121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122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123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124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125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126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127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128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129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130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131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132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133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134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135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136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137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138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139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140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141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142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143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144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145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146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147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148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149</w:t>
            </w:r>
          </w:p>
        </w:tc>
      </w:tr>
      <w:tr w:rsidR="00B507CF">
        <w:trPr>
          <w:trHeight w:hRule="exact" w:val="44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150</w:t>
            </w:r>
          </w:p>
        </w:tc>
      </w:tr>
    </w:tbl>
    <w:p w:rsidR="00B507CF" w:rsidRDefault="00B507CF" w:rsidP="00987129">
      <w:pPr>
        <w:framePr w:w="9782" w:wrap="notBeside" w:vAnchor="text" w:hAnchor="text" w:xAlign="center" w:y="1"/>
        <w:rPr>
          <w:sz w:val="2"/>
          <w:szCs w:val="2"/>
        </w:rPr>
      </w:pPr>
    </w:p>
    <w:p w:rsidR="00B507CF" w:rsidRDefault="00B507CF" w:rsidP="00987129">
      <w:pPr>
        <w:rPr>
          <w:sz w:val="2"/>
          <w:szCs w:val="2"/>
        </w:rPr>
      </w:pPr>
    </w:p>
    <w:p w:rsidR="00B507CF" w:rsidRDefault="00B507CF" w:rsidP="00987129">
      <w:pPr>
        <w:pStyle w:val="430"/>
        <w:keepNext/>
        <w:keepLines/>
        <w:shd w:val="clear" w:color="auto" w:fill="auto"/>
        <w:ind w:left="40"/>
      </w:pPr>
      <w:bookmarkStart w:id="1" w:name="bookmark22"/>
      <w:r>
        <w:t>з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91"/>
        <w:gridCol w:w="4891"/>
      </w:tblGrid>
      <w:tr w:rsidR="00B507CF">
        <w:trPr>
          <w:trHeight w:hRule="exact" w:val="44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151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152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153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154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155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156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157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158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7,9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159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160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161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162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163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164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165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166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167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168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169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170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171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172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173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174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175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176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177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178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179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180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181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182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183</w:t>
            </w:r>
          </w:p>
        </w:tc>
      </w:tr>
      <w:tr w:rsidR="00B507CF">
        <w:trPr>
          <w:trHeight w:hRule="exact" w:val="44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10,4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184</w:t>
            </w:r>
          </w:p>
        </w:tc>
      </w:tr>
    </w:tbl>
    <w:p w:rsidR="00B507CF" w:rsidRDefault="00B507CF" w:rsidP="00987129">
      <w:pPr>
        <w:framePr w:w="9782" w:wrap="notBeside" w:vAnchor="text" w:hAnchor="text" w:xAlign="center" w:y="1"/>
        <w:rPr>
          <w:sz w:val="2"/>
          <w:szCs w:val="2"/>
        </w:rPr>
      </w:pPr>
    </w:p>
    <w:p w:rsidR="00B507CF" w:rsidRDefault="00B507CF" w:rsidP="00987129">
      <w:pPr>
        <w:rPr>
          <w:sz w:val="2"/>
          <w:szCs w:val="2"/>
        </w:rPr>
        <w:sectPr w:rsidR="00B507CF">
          <w:type w:val="continuous"/>
          <w:pgSz w:w="11900" w:h="16840"/>
          <w:pgMar w:top="453" w:right="750" w:bottom="1024" w:left="13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91"/>
        <w:gridCol w:w="4891"/>
      </w:tblGrid>
      <w:tr w:rsidR="00B507CF">
        <w:trPr>
          <w:trHeight w:hRule="exact" w:val="44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10,5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185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10,6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186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10,7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187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10,8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188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10,9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189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190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11,1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191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11,2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192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11,3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193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11,4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194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11,5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195</w:t>
            </w:r>
          </w:p>
        </w:tc>
      </w:tr>
      <w:tr w:rsidR="00B507CF">
        <w:trPr>
          <w:trHeight w:hRule="exact" w:val="43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11,6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196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11,7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197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11,8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198</w:t>
            </w:r>
          </w:p>
        </w:tc>
      </w:tr>
      <w:tr w:rsidR="00B507CF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11,9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199</w:t>
            </w:r>
          </w:p>
        </w:tc>
      </w:tr>
      <w:tr w:rsidR="00B507CF">
        <w:trPr>
          <w:trHeight w:hRule="exact" w:val="44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12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CF" w:rsidRDefault="00B507CF" w:rsidP="007E4CE3">
            <w:pPr>
              <w:pStyle w:val="20"/>
              <w:framePr w:w="97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  <w:lang w:eastAsia="ru-RU"/>
              </w:rPr>
              <w:t>200</w:t>
            </w:r>
          </w:p>
        </w:tc>
      </w:tr>
    </w:tbl>
    <w:p w:rsidR="00B507CF" w:rsidRDefault="00B507CF" w:rsidP="00987129">
      <w:pPr>
        <w:framePr w:w="9782" w:wrap="notBeside" w:vAnchor="text" w:hAnchor="text" w:xAlign="center" w:y="1"/>
        <w:rPr>
          <w:sz w:val="2"/>
          <w:szCs w:val="2"/>
        </w:rPr>
      </w:pPr>
    </w:p>
    <w:p w:rsidR="00B507CF" w:rsidRDefault="00B507CF" w:rsidP="00987129">
      <w:pPr>
        <w:rPr>
          <w:sz w:val="2"/>
          <w:szCs w:val="2"/>
        </w:rPr>
      </w:pPr>
    </w:p>
    <w:p w:rsidR="00B507CF" w:rsidRDefault="00B507CF"/>
    <w:sectPr w:rsidR="00B507CF" w:rsidSect="009A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CF" w:rsidRDefault="00B507CF" w:rsidP="009A1AB6">
      <w:r>
        <w:separator/>
      </w:r>
    </w:p>
  </w:endnote>
  <w:endnote w:type="continuationSeparator" w:id="1">
    <w:p w:rsidR="00B507CF" w:rsidRDefault="00B507CF" w:rsidP="009A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CF" w:rsidRDefault="00B507CF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36.15pt;margin-top:793.1pt;width:121.45pt;height:10.5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507CF" w:rsidRDefault="00B507CF">
                <w:pPr>
                  <w:pStyle w:val="50"/>
                  <w:shd w:val="clear" w:color="auto" w:fill="auto"/>
                  <w:spacing w:line="240" w:lineRule="auto"/>
                </w:pPr>
                <w:r>
                  <w:rPr>
                    <w:rStyle w:val="511"/>
                  </w:rPr>
                  <w:t>Продовження додатка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CF" w:rsidRDefault="00B507CF" w:rsidP="009A1AB6">
      <w:r>
        <w:separator/>
      </w:r>
    </w:p>
  </w:footnote>
  <w:footnote w:type="continuationSeparator" w:id="1">
    <w:p w:rsidR="00B507CF" w:rsidRDefault="00B507CF" w:rsidP="009A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CF" w:rsidRDefault="00B507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129"/>
    <w:rsid w:val="002A78B4"/>
    <w:rsid w:val="004552C0"/>
    <w:rsid w:val="0055377B"/>
    <w:rsid w:val="007E4CE3"/>
    <w:rsid w:val="008879BF"/>
    <w:rsid w:val="00987129"/>
    <w:rsid w:val="009A1AB6"/>
    <w:rsid w:val="00B507CF"/>
    <w:rsid w:val="00C40983"/>
    <w:rsid w:val="00D3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29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98712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987129"/>
    <w:rPr>
      <w:rFonts w:ascii="Times New Roman" w:hAnsi="Times New Roman" w:cs="Times New Roman"/>
      <w:shd w:val="clear" w:color="auto" w:fill="FFFFFF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987129"/>
    <w:rPr>
      <w:rFonts w:ascii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987129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5">
    <w:name w:val="Колонтитул (5)_"/>
    <w:basedOn w:val="DefaultParagraphFont"/>
    <w:link w:val="50"/>
    <w:uiPriority w:val="99"/>
    <w:locked/>
    <w:rsid w:val="0098712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11">
    <w:name w:val="Колонтитул (5) + 11"/>
    <w:aliases w:val="5 pt"/>
    <w:basedOn w:val="5"/>
    <w:uiPriority w:val="99"/>
    <w:rsid w:val="00987129"/>
    <w:rPr>
      <w:color w:val="000000"/>
      <w:spacing w:val="0"/>
      <w:w w:val="100"/>
      <w:position w:val="0"/>
      <w:sz w:val="23"/>
      <w:szCs w:val="23"/>
      <w:lang w:val="uk-UA" w:eastAsia="uk-UA"/>
    </w:rPr>
  </w:style>
  <w:style w:type="character" w:customStyle="1" w:styleId="3">
    <w:name w:val="Подпись к таблице (3)_"/>
    <w:basedOn w:val="DefaultParagraphFont"/>
    <w:link w:val="30"/>
    <w:uiPriority w:val="99"/>
    <w:locked/>
    <w:rsid w:val="0098712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Заголовок №4 (3)_"/>
    <w:basedOn w:val="DefaultParagraphFont"/>
    <w:link w:val="430"/>
    <w:uiPriority w:val="99"/>
    <w:locked/>
    <w:rsid w:val="00987129"/>
    <w:rPr>
      <w:rFonts w:ascii="Arial Narrow" w:eastAsia="Times New Roman" w:hAnsi="Arial Narrow" w:cs="Arial Narrow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87129"/>
    <w:pPr>
      <w:shd w:val="clear" w:color="auto" w:fill="FFFFFF"/>
      <w:spacing w:before="1360" w:after="16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80">
    <w:name w:val="Основной текст (8)"/>
    <w:basedOn w:val="Normal"/>
    <w:link w:val="8"/>
    <w:uiPriority w:val="99"/>
    <w:rsid w:val="00987129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0">
    <w:name w:val="Подпись к таблице"/>
    <w:basedOn w:val="Normal"/>
    <w:link w:val="a"/>
    <w:uiPriority w:val="99"/>
    <w:rsid w:val="0098712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50">
    <w:name w:val="Колонтитул (5)"/>
    <w:basedOn w:val="Normal"/>
    <w:link w:val="5"/>
    <w:uiPriority w:val="99"/>
    <w:rsid w:val="00987129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30">
    <w:name w:val="Подпись к таблице (3)"/>
    <w:basedOn w:val="Normal"/>
    <w:link w:val="3"/>
    <w:uiPriority w:val="99"/>
    <w:rsid w:val="0098712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30">
    <w:name w:val="Заголовок №4 (3)"/>
    <w:basedOn w:val="Normal"/>
    <w:link w:val="43"/>
    <w:uiPriority w:val="99"/>
    <w:rsid w:val="00987129"/>
    <w:pPr>
      <w:shd w:val="clear" w:color="auto" w:fill="FFFFFF"/>
      <w:spacing w:line="316" w:lineRule="exact"/>
      <w:jc w:val="center"/>
      <w:outlineLvl w:val="3"/>
    </w:pPr>
    <w:rPr>
      <w:rFonts w:ascii="Arial Narrow" w:hAnsi="Arial Narrow" w:cs="Arial Narrow"/>
      <w:color w:val="auto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187</Words>
  <Characters>1069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Marina</dc:creator>
  <cp:keywords/>
  <dc:description/>
  <cp:lastModifiedBy>User</cp:lastModifiedBy>
  <cp:revision>2</cp:revision>
  <dcterms:created xsi:type="dcterms:W3CDTF">2019-02-04T12:09:00Z</dcterms:created>
  <dcterms:modified xsi:type="dcterms:W3CDTF">2019-02-04T12:09:00Z</dcterms:modified>
</cp:coreProperties>
</file>