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5" w:rsidRPr="00CF6D69" w:rsidRDefault="00A27FC5" w:rsidP="00CF6D69">
      <w:pPr>
        <w:spacing w:before="240" w:after="60" w:line="240" w:lineRule="auto"/>
        <w:jc w:val="center"/>
        <w:outlineLvl w:val="0"/>
        <w:rPr>
          <w:rFonts w:ascii="Cambria" w:hAnsi="Cambria" w:cs="Cambria"/>
          <w:b/>
          <w:bCs/>
          <w:kern w:val="28"/>
          <w:sz w:val="28"/>
          <w:szCs w:val="28"/>
          <w:lang w:val="ru-RU"/>
        </w:rPr>
      </w:pPr>
      <w:r w:rsidRPr="00CF6D69">
        <w:rPr>
          <w:rFonts w:ascii="Cambria" w:hAnsi="Cambria" w:cs="Cambria"/>
          <w:b/>
          <w:bCs/>
          <w:kern w:val="28"/>
          <w:sz w:val="28"/>
          <w:szCs w:val="28"/>
          <w:lang w:val="ru-RU"/>
        </w:rPr>
        <w:t>МІНІСТЕРСТВО ОСВІТИ І НАУКИ УКРАЇНИ</w:t>
      </w: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ОДЕСЬКИЙ НАЦІОНАЛЬНИЙ ЕКОНОМІЧНИЙ УНІВЕРСИТЕТ</w:t>
      </w:r>
    </w:p>
    <w:p w:rsidR="00A27FC5" w:rsidRPr="00CF6D69" w:rsidRDefault="00A27FC5" w:rsidP="00CF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ЗАТВЕРДЖУЮ</w:t>
      </w:r>
    </w:p>
    <w:p w:rsidR="00A27FC5" w:rsidRPr="00CF6D69" w:rsidRDefault="00A27FC5" w:rsidP="00CF6D69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Голова приймальноїкомісії</w:t>
      </w:r>
    </w:p>
    <w:p w:rsidR="00A27FC5" w:rsidRPr="00CF6D69" w:rsidRDefault="00A27FC5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eastAsia="ru-RU"/>
        </w:rPr>
        <w:t>Ректор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___________М.І.Звєряков</w:t>
      </w:r>
    </w:p>
    <w:p w:rsidR="00A27FC5" w:rsidRPr="00CF6D69" w:rsidRDefault="00A27FC5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«______» ________ 2019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</w:t>
      </w:r>
    </w:p>
    <w:p w:rsidR="00A27FC5" w:rsidRPr="00CF6D69" w:rsidRDefault="00A27FC5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7FC5" w:rsidRPr="00CF6D69" w:rsidRDefault="00A27FC5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27FC5" w:rsidRPr="00CF6D69" w:rsidRDefault="00A27FC5" w:rsidP="00CF6D69">
      <w:pPr>
        <w:shd w:val="clear" w:color="auto" w:fill="FFFFFF"/>
        <w:spacing w:after="120" w:line="276" w:lineRule="atLeast"/>
        <w:ind w:left="14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6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ПРОГРАМ</w:t>
      </w:r>
      <w:r w:rsidRPr="00CF6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</w:p>
    <w:p w:rsidR="00A27FC5" w:rsidRDefault="00A27FC5" w:rsidP="00C05C8A">
      <w:pPr>
        <w:shd w:val="clear" w:color="auto" w:fill="FFFFFF"/>
        <w:spacing w:after="120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5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додаткового вступного випробування у формі співбесіди з</w:t>
      </w:r>
      <w:r w:rsidRPr="00CF6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</w:t>
      </w:r>
      <w:r w:rsidRPr="00635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вступниками, які вступають на 2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-3</w:t>
      </w:r>
      <w:r w:rsidRPr="00635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курс </w:t>
      </w:r>
      <w:r w:rsidRPr="00635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навчання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CF6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ступінь бакалавра </w:t>
      </w:r>
      <w:r w:rsidRPr="00635D69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спеціальністю 075 «Маркетинг», </w:t>
      </w:r>
    </w:p>
    <w:p w:rsidR="00A27FC5" w:rsidRDefault="00A27FC5" w:rsidP="00C05C8A">
      <w:pPr>
        <w:shd w:val="clear" w:color="auto" w:fill="FFFFFF"/>
        <w:spacing w:after="120" w:line="240" w:lineRule="auto"/>
        <w:ind w:left="144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52AC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 освітніми програмами </w:t>
      </w:r>
      <w:r w:rsidRPr="009752AC">
        <w:rPr>
          <w:rFonts w:ascii="Times New Roman" w:hAnsi="Times New Roman" w:cs="Times New Roman"/>
          <w:sz w:val="28"/>
          <w:szCs w:val="28"/>
        </w:rPr>
        <w:t>«Маркетинг», «Міжнародна логістика»</w:t>
      </w:r>
    </w:p>
    <w:p w:rsidR="00A27FC5" w:rsidRPr="00457588" w:rsidRDefault="00A27FC5" w:rsidP="009360F9">
      <w:pPr>
        <w:spacing w:after="120"/>
        <w:ind w:left="539"/>
        <w:jc w:val="center"/>
        <w:rPr>
          <w:sz w:val="28"/>
          <w:szCs w:val="28"/>
        </w:rPr>
      </w:pPr>
      <w:r w:rsidRPr="00457588">
        <w:rPr>
          <w:rFonts w:ascii="TimesNewRomanPSMT Cyr" w:eastAsia="PMingLiU" w:hAnsi="TimesNewRomanPSMT Cyr" w:cs="TimesNewRomanPSMT Cyr"/>
          <w:sz w:val="28"/>
          <w:szCs w:val="28"/>
          <w:lang w:eastAsia="zh-TW"/>
        </w:rPr>
        <w:t>для здобуття ступеня бакалавра на основі освітньо-кваліфікаційного рівня молодшого спеціаліста, здобутого за іншою спеціальністю</w:t>
      </w:r>
    </w:p>
    <w:p w:rsidR="00A27FC5" w:rsidRPr="00CF6D69" w:rsidRDefault="00A27FC5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27FC5" w:rsidRPr="009752AC" w:rsidRDefault="00A27FC5" w:rsidP="00CF6D6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CF6D69" w:rsidRDefault="00A27FC5" w:rsidP="00860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A27FC5" w:rsidRPr="00860FE7" w:rsidRDefault="00A27FC5" w:rsidP="00860FE7">
      <w:pPr>
        <w:widowControl w:val="0"/>
        <w:autoSpaceDE w:val="0"/>
        <w:autoSpaceDN w:val="0"/>
        <w:adjustRightInd w:val="0"/>
        <w:spacing w:after="0" w:line="300" w:lineRule="auto"/>
        <w:ind w:left="283" w:hanging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засіданні кафедри 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аркетингу</w:t>
      </w:r>
    </w:p>
    <w:p w:rsidR="00A27FC5" w:rsidRPr="00CF6D69" w:rsidRDefault="00A27FC5" w:rsidP="00860FE7">
      <w:pPr>
        <w:widowControl w:val="0"/>
        <w:autoSpaceDE w:val="0"/>
        <w:autoSpaceDN w:val="0"/>
        <w:adjustRightInd w:val="0"/>
        <w:spacing w:after="0" w:line="300" w:lineRule="auto"/>
        <w:ind w:left="283" w:hanging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9 </w:t>
      </w:r>
      <w:r w:rsidRPr="00CF6D69">
        <w:rPr>
          <w:rFonts w:ascii="Times New Roman" w:hAnsi="Times New Roman" w:cs="Times New Roman"/>
          <w:sz w:val="28"/>
          <w:szCs w:val="28"/>
          <w:lang w:eastAsia="ru-RU"/>
        </w:rPr>
        <w:t>від «</w:t>
      </w:r>
      <w:r>
        <w:rPr>
          <w:rFonts w:ascii="Times New Roman" w:hAnsi="Times New Roman" w:cs="Times New Roman"/>
          <w:sz w:val="28"/>
          <w:szCs w:val="28"/>
          <w:lang w:eastAsia="ru-RU"/>
        </w:rPr>
        <w:t>07» березня  2019</w:t>
      </w:r>
      <w:r w:rsidRPr="00CF6D69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A27FC5" w:rsidRPr="00CF6D69" w:rsidRDefault="00A27FC5" w:rsidP="00CF6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Голова фахової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атестаційної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>комісії</w:t>
      </w:r>
    </w:p>
    <w:p w:rsidR="00A27FC5" w:rsidRPr="00CF6D69" w:rsidRDefault="00A27FC5" w:rsidP="00CF6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к.е.н., доцент  _________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Шкурупська І.О.</w:t>
      </w:r>
    </w:p>
    <w:p w:rsidR="00A27FC5" w:rsidRPr="00CF6D69" w:rsidRDefault="00A27FC5" w:rsidP="00CF6D69">
      <w:pPr>
        <w:widowControl w:val="0"/>
        <w:autoSpaceDE w:val="0"/>
        <w:autoSpaceDN w:val="0"/>
        <w:adjustRightInd w:val="0"/>
        <w:spacing w:after="120" w:line="300" w:lineRule="auto"/>
        <w:ind w:left="283" w:right="-71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27FC5" w:rsidRPr="00CF6D69" w:rsidRDefault="00A27FC5" w:rsidP="00CF6D6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0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CF6D69" w:rsidRDefault="00A27FC5" w:rsidP="00CF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7FC5" w:rsidRPr="00E73069" w:rsidRDefault="00A27FC5" w:rsidP="00E73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Одеса </w:t>
      </w:r>
      <w:r w:rsidRPr="00CF6D6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2019</w:t>
      </w:r>
      <w:r w:rsidRPr="00CF6D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</w:t>
      </w:r>
    </w:p>
    <w:p w:rsidR="00A27FC5" w:rsidRDefault="00A27FC5" w:rsidP="00737EAF">
      <w:pPr>
        <w:shd w:val="clear" w:color="auto" w:fill="FFFFFF"/>
        <w:spacing w:after="0" w:line="360" w:lineRule="auto"/>
        <w:ind w:left="240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bookmarkStart w:id="0" w:name="_GoBack"/>
      <w:bookmarkEnd w:id="0"/>
    </w:p>
    <w:p w:rsidR="00A27FC5" w:rsidRPr="00CF6D69" w:rsidRDefault="00A27FC5" w:rsidP="00CF6D69">
      <w:pPr>
        <w:shd w:val="clear" w:color="auto" w:fill="FFFFFF"/>
        <w:spacing w:after="0" w:line="360" w:lineRule="auto"/>
        <w:ind w:left="240"/>
        <w:jc w:val="center"/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</w:pPr>
      <w:r w:rsidRPr="00CF6D69">
        <w:rPr>
          <w:rFonts w:ascii="Times New Roman" w:hAnsi="Times New Roman" w:cs="Times New Roman"/>
          <w:b/>
          <w:bCs/>
          <w:sz w:val="32"/>
          <w:szCs w:val="32"/>
          <w:lang w:val="ru-RU" w:eastAsia="ru-RU"/>
        </w:rPr>
        <w:t>ЗМІСТ</w:t>
      </w:r>
    </w:p>
    <w:p w:rsidR="00A27FC5" w:rsidRPr="00E83AA2" w:rsidRDefault="00A27FC5" w:rsidP="00E83AA2">
      <w:pPr>
        <w:tabs>
          <w:tab w:val="num" w:pos="360"/>
        </w:tabs>
        <w:spacing w:after="0" w:line="360" w:lineRule="auto"/>
        <w:ind w:left="360" w:firstLine="709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A27FC5" w:rsidRPr="00E83AA2" w:rsidRDefault="00A27FC5" w:rsidP="00E83AA2">
      <w:pPr>
        <w:tabs>
          <w:tab w:val="num" w:pos="360"/>
        </w:tabs>
        <w:spacing w:after="0" w:line="360" w:lineRule="auto"/>
        <w:ind w:left="360" w:firstLine="709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A27FC5" w:rsidRPr="00E83AA2" w:rsidRDefault="00A27FC5" w:rsidP="00E83AA2">
      <w:pPr>
        <w:tabs>
          <w:tab w:val="num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E83A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ЗАГАЛЬНІ ПОЛОЖЕННЯ </w:t>
      </w:r>
    </w:p>
    <w:p w:rsidR="00A27FC5" w:rsidRPr="00E83AA2" w:rsidRDefault="00A27FC5" w:rsidP="00E83AA2">
      <w:pPr>
        <w:tabs>
          <w:tab w:val="num" w:pos="1080"/>
        </w:tabs>
        <w:spacing w:after="0" w:line="360" w:lineRule="auto"/>
        <w:ind w:left="1077" w:right="-1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2. ПЕРЕЛІК </w:t>
      </w:r>
      <w:r w:rsidRPr="00E83AA2">
        <w:rPr>
          <w:rFonts w:ascii="Times New Roman" w:hAnsi="Times New Roman" w:cs="Times New Roman"/>
          <w:caps/>
          <w:color w:val="000000"/>
          <w:sz w:val="28"/>
          <w:szCs w:val="28"/>
          <w:lang w:val="ru-RU" w:eastAsia="ru-RU"/>
        </w:rPr>
        <w:t xml:space="preserve">ПИТАНЬ </w:t>
      </w:r>
      <w:r w:rsidRPr="00E83AA2">
        <w:rPr>
          <w:rFonts w:ascii="Times New Roman" w:hAnsi="Times New Roman" w:cs="Times New Roman"/>
          <w:caps/>
          <w:sz w:val="28"/>
          <w:szCs w:val="28"/>
          <w:lang w:val="ru-RU" w:eastAsia="ru-RU"/>
        </w:rPr>
        <w:t xml:space="preserve">що виносяться на вступні випробування </w:t>
      </w:r>
    </w:p>
    <w:p w:rsidR="00A27FC5" w:rsidRPr="00E83AA2" w:rsidRDefault="00A27FC5" w:rsidP="00E83AA2">
      <w:pPr>
        <w:tabs>
          <w:tab w:val="num" w:pos="0"/>
          <w:tab w:val="num" w:pos="126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83AA2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список рекомендованої літератури</w:t>
      </w:r>
      <w:r w:rsidRPr="00E8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7FC5" w:rsidRPr="00E83AA2" w:rsidRDefault="00A27FC5" w:rsidP="00E83AA2">
      <w:pPr>
        <w:tabs>
          <w:tab w:val="num" w:pos="0"/>
          <w:tab w:val="num" w:pos="126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ЗАГАЛЬНІ ПОЛОЖЕННЯ</w:t>
      </w:r>
    </w:p>
    <w:p w:rsidR="00A27FC5" w:rsidRPr="00E83AA2" w:rsidRDefault="00A27FC5" w:rsidP="00E83AA2">
      <w:pPr>
        <w:spacing w:after="0" w:line="240" w:lineRule="auto"/>
        <w:ind w:left="108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27FC5" w:rsidRPr="00E83AA2" w:rsidRDefault="00A27FC5" w:rsidP="00E83AA2">
      <w:pPr>
        <w:widowControl w:val="0"/>
        <w:spacing w:after="0" w:line="240" w:lineRule="auto"/>
        <w:ind w:left="144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Призначення програми – забезпечити проведення фахової вступної співбесіди при вступі на ІІ (ІІІ) курс (з нормативним терміном навчання на вакантні місця) для здобуття освітньо-кваліфікаційного рівня бакалавр за умови вступу за іншою спеціальністю (напрямом підготовки).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 xml:space="preserve">Мета вступної співбесіди полягає у з’ясуванні рівня теоретичних знань і практичних умінь і навичок, необхідних для опанування обов’язкових  і варіативних дисциплін за програмою підготовки фахівця освітньо-кваліфікаційного рівня «бакалавр з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маркетингу</w:t>
      </w:r>
      <w:r w:rsidRPr="00E83AA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молодших спеціалістів.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Вступник отримує для відповіді білет, в якому визначені 3 питання з наведеного в програмі переліку.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Співбесіда проводиться в усній формі. Тривалість підготовки абітурієнта до відповіді не повинна перевищувати 30 хвилин.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Вступне випробування у формі співбесіди з кожним абітурієнтом проводять не менше двох членів комісії з кожної дисципліни.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Під час співбесіди екзаменатори відмічають правильність відповідей в протоколі співбесіди, який по закінченню співбесіди підписується екзаменаторами та вступником (форма протоколу додається).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Інформація про результати співбесіди оголошується вступникові в день її проведення.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В процесі складання співбесіди абітурієнт має виявити достатній рівень набутих знань і вмінь.</w:t>
      </w:r>
    </w:p>
    <w:p w:rsidR="00A27FC5" w:rsidRPr="00E83AA2" w:rsidRDefault="00A27FC5" w:rsidP="00E83AA2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>Результат відповіді вступника оцінюється ________________</w:t>
      </w:r>
    </w:p>
    <w:p w:rsidR="00A27FC5" w:rsidRPr="00E83AA2" w:rsidRDefault="00A27FC5" w:rsidP="00E83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FC5" w:rsidRPr="00E83AA2" w:rsidRDefault="00A27FC5" w:rsidP="00E83AA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sectPr w:rsidR="00A27FC5" w:rsidRPr="00E83AA2">
          <w:pgSz w:w="11906" w:h="16838"/>
          <w:pgMar w:top="1134" w:right="746" w:bottom="719" w:left="720" w:header="709" w:footer="709" w:gutter="0"/>
          <w:cols w:space="720"/>
        </w:sectPr>
      </w:pPr>
    </w:p>
    <w:p w:rsidR="00A27FC5" w:rsidRDefault="00A27FC5" w:rsidP="0091684F">
      <w:pPr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E83A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2. ПЕРЕЛІК ПИТАНЬ</w:t>
      </w:r>
      <w:r w:rsidRPr="00E83AA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83AA2"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що виносяться на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додатков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е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вступн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е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випробування у формі співбесіди</w:t>
      </w:r>
    </w:p>
    <w:p w:rsidR="00A27FC5" w:rsidRPr="0036221C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1C">
        <w:rPr>
          <w:rFonts w:ascii="Times New Roman" w:hAnsi="Times New Roman" w:cs="Times New Roman"/>
          <w:sz w:val="28"/>
          <w:szCs w:val="28"/>
        </w:rPr>
        <w:t>1.Роль і значення економічної науки та економічних кадрів в рішенні глобальних проблем людства.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21C">
        <w:rPr>
          <w:rFonts w:ascii="Times New Roman" w:hAnsi="Times New Roman" w:cs="Times New Roman"/>
          <w:sz w:val="28"/>
          <w:szCs w:val="28"/>
        </w:rPr>
        <w:t>.Загальна характеристика професії економіста і її основні спеціалізації.</w:t>
      </w:r>
    </w:p>
    <w:p w:rsidR="00A27FC5" w:rsidRPr="00525B84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5B84">
        <w:rPr>
          <w:rFonts w:ascii="Times New Roman" w:hAnsi="Times New Roman" w:cs="Times New Roman"/>
          <w:sz w:val="28"/>
          <w:szCs w:val="28"/>
        </w:rPr>
        <w:t xml:space="preserve">. Потреби споживача. </w:t>
      </w:r>
      <w:r>
        <w:rPr>
          <w:rFonts w:ascii="Times New Roman" w:hAnsi="Times New Roman" w:cs="Times New Roman"/>
          <w:sz w:val="28"/>
          <w:szCs w:val="28"/>
        </w:rPr>
        <w:t xml:space="preserve"> Поняття к</w:t>
      </w:r>
      <w:r w:rsidRPr="00525B84">
        <w:rPr>
          <w:rFonts w:ascii="Times New Roman" w:hAnsi="Times New Roman" w:cs="Times New Roman"/>
          <w:sz w:val="28"/>
          <w:szCs w:val="28"/>
        </w:rPr>
        <w:t>орисн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5B8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25B84">
        <w:rPr>
          <w:rFonts w:ascii="Times New Roman" w:hAnsi="Times New Roman" w:cs="Times New Roman"/>
          <w:sz w:val="28"/>
          <w:szCs w:val="28"/>
        </w:rPr>
        <w:t xml:space="preserve"> споживчого блага.</w:t>
      </w:r>
    </w:p>
    <w:p w:rsidR="00A27FC5" w:rsidRPr="00525B84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5B84">
        <w:rPr>
          <w:rFonts w:ascii="Times New Roman" w:hAnsi="Times New Roman" w:cs="Times New Roman"/>
          <w:sz w:val="28"/>
          <w:szCs w:val="28"/>
        </w:rPr>
        <w:t>. Раціональний вибір споживача.</w:t>
      </w:r>
    </w:p>
    <w:p w:rsidR="00A27FC5" w:rsidRPr="00525B84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5B84">
        <w:rPr>
          <w:rFonts w:ascii="Times New Roman" w:hAnsi="Times New Roman" w:cs="Times New Roman"/>
          <w:sz w:val="28"/>
          <w:szCs w:val="28"/>
        </w:rPr>
        <w:t>. Виробничі можливості. Раціональний виробник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B84">
        <w:rPr>
          <w:rFonts w:ascii="Times New Roman" w:hAnsi="Times New Roman" w:cs="Times New Roman"/>
          <w:sz w:val="28"/>
          <w:szCs w:val="28"/>
        </w:rPr>
        <w:t>. Принципи функціонування ринку. Роль конкуренції в організації ринкової економіки.</w:t>
      </w:r>
    </w:p>
    <w:p w:rsidR="00A27FC5" w:rsidRPr="0071544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Pr="00715445">
        <w:rPr>
          <w:rFonts w:ascii="Times New Roman" w:hAnsi="Times New Roman" w:cs="Times New Roman"/>
          <w:sz w:val="28"/>
          <w:szCs w:val="28"/>
          <w:lang w:eastAsia="uk-UA"/>
        </w:rPr>
        <w:t>. Види конкуренції. Конкуренція і монополія.</w:t>
      </w:r>
    </w:p>
    <w:p w:rsidR="00A27FC5" w:rsidRPr="0036221C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715445">
        <w:rPr>
          <w:rFonts w:ascii="Times New Roman" w:hAnsi="Times New Roman" w:cs="Times New Roman"/>
          <w:sz w:val="28"/>
          <w:szCs w:val="28"/>
          <w:lang w:eastAsia="uk-UA"/>
        </w:rPr>
        <w:t xml:space="preserve">. Ринкова інфраструктура – необхідна складова ринку </w:t>
      </w:r>
    </w:p>
    <w:p w:rsidR="00A27FC5" w:rsidRPr="00525B84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5B84">
        <w:rPr>
          <w:rFonts w:ascii="Times New Roman" w:hAnsi="Times New Roman" w:cs="Times New Roman"/>
          <w:sz w:val="28"/>
          <w:szCs w:val="28"/>
        </w:rPr>
        <w:t>. Ринковий попит та ринкова пропозиція.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24176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>. Функції підприємства і підприємця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11. Сутність маркетингу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12. Значення м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>аркетинг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24176">
        <w:rPr>
          <w:rFonts w:ascii="Times New Roman" w:hAnsi="Times New Roman" w:cs="Times New Roman"/>
          <w:sz w:val="28"/>
          <w:szCs w:val="28"/>
          <w:lang w:eastAsia="uk-UA"/>
        </w:rPr>
        <w:t xml:space="preserve"> у підприємницькій діяльності</w:t>
      </w:r>
    </w:p>
    <w:p w:rsidR="00A27FC5" w:rsidRPr="0036221C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6221C">
        <w:rPr>
          <w:rFonts w:ascii="Times New Roman" w:hAnsi="Times New Roman" w:cs="Times New Roman"/>
          <w:sz w:val="28"/>
          <w:szCs w:val="28"/>
        </w:rPr>
        <w:t xml:space="preserve">.Місце і роль </w:t>
      </w:r>
      <w:r>
        <w:rPr>
          <w:rFonts w:ascii="Times New Roman" w:hAnsi="Times New Roman" w:cs="Times New Roman"/>
          <w:sz w:val="28"/>
          <w:szCs w:val="28"/>
        </w:rPr>
        <w:t>маркетолога</w:t>
      </w:r>
      <w:r w:rsidRPr="0036221C">
        <w:rPr>
          <w:rFonts w:ascii="Times New Roman" w:hAnsi="Times New Roman" w:cs="Times New Roman"/>
          <w:sz w:val="28"/>
          <w:szCs w:val="28"/>
        </w:rPr>
        <w:t xml:space="preserve"> на підприємстві. </w:t>
      </w:r>
    </w:p>
    <w:p w:rsidR="00A27FC5" w:rsidRPr="00525B84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14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Споживач і його потреби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 xml:space="preserve">Рольспоживачів в економічній системі. Права й обов’язкиспоживачів. </w:t>
      </w:r>
    </w:p>
    <w:p w:rsidR="00A27FC5" w:rsidRPr="002D3442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15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Закон України «Про захист прав споживачів». Механізм захисту прав споживачів.</w:t>
      </w:r>
    </w:p>
    <w:p w:rsidR="00A27FC5" w:rsidRPr="002D3442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16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Потреби споживачів. Види потреб. Зміни потреб та причини, що їх породжують.</w:t>
      </w:r>
    </w:p>
    <w:p w:rsidR="00A27FC5" w:rsidRPr="002D3442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17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Культура як фактор споживчої поведінки. Вплив культури на поведінку споживачів.</w:t>
      </w:r>
    </w:p>
    <w:p w:rsidR="00A27FC5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5B84">
        <w:rPr>
          <w:rFonts w:ascii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«Зелене» споживання</w:t>
      </w:r>
      <w:r w:rsidRPr="00525B84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2D3442">
        <w:rPr>
          <w:rFonts w:ascii="Times New Roman" w:hAnsi="Times New Roman" w:cs="Times New Roman"/>
          <w:sz w:val="28"/>
          <w:szCs w:val="28"/>
          <w:lang w:eastAsia="uk-UA"/>
        </w:rPr>
        <w:t>Екологічна культура споживачів</w:t>
      </w:r>
    </w:p>
    <w:p w:rsidR="00A27FC5" w:rsidRPr="002D3442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19. 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 xml:space="preserve">Поняття про рекламу як одногознайвпливовіших джерел інформації 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Pr="002C70BD">
        <w:rPr>
          <w:rFonts w:ascii="Times New Roman" w:hAnsi="Times New Roman" w:cs="Times New Roman"/>
          <w:sz w:val="28"/>
          <w:szCs w:val="28"/>
          <w:lang w:eastAsia="uk-UA"/>
        </w:rPr>
        <w:t>овари та послуги. Переваги і недоліки реклами</w:t>
      </w:r>
    </w:p>
    <w:p w:rsidR="00A27FC5" w:rsidRPr="002C70BD" w:rsidRDefault="00A27FC5" w:rsidP="0086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70BD">
        <w:rPr>
          <w:rFonts w:ascii="Times New Roman" w:hAnsi="Times New Roman" w:cs="Times New Roman"/>
          <w:sz w:val="28"/>
          <w:szCs w:val="28"/>
          <w:lang w:eastAsia="uk-UA"/>
        </w:rPr>
        <w:t>20. Значення реклами у діяльності підприємства</w:t>
      </w:r>
    </w:p>
    <w:p w:rsidR="00A27FC5" w:rsidRDefault="00A27FC5" w:rsidP="00860F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7FC5" w:rsidRDefault="00A27FC5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7FC5" w:rsidRDefault="00A27FC5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7FC5" w:rsidRPr="00E83AA2" w:rsidRDefault="00A27FC5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83AA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E83AA2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список рекомендованої літератури</w:t>
      </w:r>
    </w:p>
    <w:p w:rsidR="00A27FC5" w:rsidRPr="00E83AA2" w:rsidRDefault="00A27FC5" w:rsidP="00E83AA2">
      <w:pPr>
        <w:widowControl w:val="0"/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7FC5" w:rsidRPr="008174CE" w:rsidRDefault="00A27FC5" w:rsidP="008174CE">
      <w:pPr>
        <w:numPr>
          <w:ilvl w:val="0"/>
          <w:numId w:val="2"/>
        </w:numPr>
        <w:tabs>
          <w:tab w:val="clear" w:pos="720"/>
          <w:tab w:val="left" w:pos="360"/>
        </w:tabs>
        <w:autoSpaceDN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74CE">
        <w:rPr>
          <w:rFonts w:ascii="Times New Roman" w:hAnsi="Times New Roman" w:cs="Times New Roman"/>
          <w:sz w:val="28"/>
          <w:szCs w:val="28"/>
          <w:lang w:eastAsia="ru-RU"/>
        </w:rPr>
        <w:t xml:space="preserve">Економіка Л.П. Крупська, І.Є. Тимченко.- Українська мова навчання.- "Ранок".- 2011 рік.-С. 24-35 Режим доступу: </w:t>
      </w:r>
      <w:hyperlink r:id="rId5" w:history="1">
        <w:r w:rsidRPr="008174C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http://subserver101.gdz4you.com/download_files_pidruchniki/AutoAddNews2/1410308978/47_11_e_k_2011_u.pdf</w:t>
        </w:r>
      </w:hyperlink>
    </w:p>
    <w:p w:rsidR="00A27FC5" w:rsidRPr="008174CE" w:rsidRDefault="00A27FC5" w:rsidP="008174CE">
      <w:pPr>
        <w:numPr>
          <w:ilvl w:val="0"/>
          <w:numId w:val="2"/>
        </w:numPr>
        <w:tabs>
          <w:tab w:val="clear" w:pos="720"/>
          <w:tab w:val="left" w:pos="360"/>
        </w:tabs>
        <w:autoSpaceDN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74CE">
        <w:rPr>
          <w:rFonts w:ascii="Times New Roman" w:hAnsi="Times New Roman" w:cs="Times New Roman"/>
          <w:sz w:val="28"/>
          <w:szCs w:val="28"/>
          <w:lang w:eastAsia="ru-RU"/>
        </w:rPr>
        <w:t xml:space="preserve">Основи споживчих знань: Навч.-метод. посіб. для загальноосв. навч. закл.: 1-12 кл./ Гільберг Т.В., Довгань А.І., Капіруліна С.Л. та ін.: За заг. ред. Бєскової Н.В., Єрохіної А.С., Максименко К.О., Овчарук О.В. – К.: Навч. книга, 2008. – 816с Режим доступу: </w:t>
      </w:r>
      <w:hyperlink r:id="rId6" w:history="1">
        <w:r w:rsidRPr="008174C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http://consumerinfo.org.ua/upload/files/ConsumerEducationBook/ConsumerEducation-10klass.pdf</w:t>
        </w:r>
      </w:hyperlink>
    </w:p>
    <w:p w:rsidR="00A27FC5" w:rsidRPr="008174CE" w:rsidRDefault="00A27FC5" w:rsidP="008174CE">
      <w:pPr>
        <w:numPr>
          <w:ilvl w:val="0"/>
          <w:numId w:val="2"/>
        </w:numPr>
        <w:tabs>
          <w:tab w:val="clear" w:pos="720"/>
          <w:tab w:val="left" w:pos="360"/>
        </w:tabs>
        <w:autoSpaceDN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Радсонова Ф.Основи економіки. Пробний підручник для 11 класу загальноосвітньої школи </w:t>
      </w:r>
      <w:hyperlink r:id="rId7" w:history="1">
        <w:r w:rsidRPr="008174C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http://www.libok.net/writer/2903/kniga/9050/radsonova_f/osnovi_ekonomki_probniy_pdruchnik_dlya_11_klasu_zagalno_osvtnoe_shkoli/read</w:t>
        </w:r>
      </w:hyperlink>
    </w:p>
    <w:p w:rsidR="00A27FC5" w:rsidRPr="00A14408" w:rsidRDefault="00A27FC5" w:rsidP="0091684F">
      <w:pPr>
        <w:numPr>
          <w:ilvl w:val="0"/>
          <w:numId w:val="2"/>
        </w:numPr>
        <w:tabs>
          <w:tab w:val="clear" w:pos="720"/>
          <w:tab w:val="left" w:pos="360"/>
          <w:tab w:val="num" w:pos="426"/>
          <w:tab w:val="left" w:pos="709"/>
        </w:tabs>
        <w:autoSpaceDN w:val="0"/>
        <w:spacing w:after="0" w:line="240" w:lineRule="auto"/>
        <w:ind w:left="426" w:firstLine="2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83AA2">
        <w:rPr>
          <w:rFonts w:ascii="Times New Roman" w:hAnsi="Times New Roman" w:cs="Times New Roman"/>
          <w:sz w:val="28"/>
          <w:szCs w:val="28"/>
          <w:lang w:eastAsia="ru-RU"/>
        </w:rPr>
        <w:t xml:space="preserve">Моя економіка Підручник для учнів 8-10 кл.//Кириленко Л.М Крупська Л.М., Пархоменко І.М, Тимченко І.- 2005.- Київ, АПН.- с. 320 </w:t>
      </w:r>
      <w:hyperlink r:id="rId8" w:history="1">
        <w:r w:rsidRPr="00E83AA2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http://4book.org/uchebniki-ukraina/8-klass/742-moya-ekonomika-8-klas-kirilenko</w:t>
        </w:r>
      </w:hyperlink>
    </w:p>
    <w:p w:rsidR="00A27FC5" w:rsidRDefault="00A27FC5" w:rsidP="0091684F">
      <w:pPr>
        <w:numPr>
          <w:ilvl w:val="0"/>
          <w:numId w:val="2"/>
        </w:numPr>
        <w:tabs>
          <w:tab w:val="clear" w:pos="720"/>
          <w:tab w:val="left" w:pos="360"/>
          <w:tab w:val="num" w:pos="426"/>
          <w:tab w:val="left" w:pos="709"/>
        </w:tabs>
        <w:autoSpaceDN w:val="0"/>
        <w:spacing w:after="0" w:line="240" w:lineRule="auto"/>
        <w:ind w:left="426" w:firstLine="2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14408">
        <w:rPr>
          <w:rFonts w:ascii="Times New Roman" w:hAnsi="Times New Roman" w:cs="Times New Roman"/>
          <w:sz w:val="28"/>
          <w:szCs w:val="28"/>
          <w:lang w:eastAsia="uk-UA"/>
        </w:rPr>
        <w:t>Добронецька Т.Б., Савчук Н.В., Прокопенко Ю.А. Економіка: Що таке маркетинг?Повні уроки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/</w:t>
      </w:r>
      <w:r w:rsidRPr="00097564">
        <w:rPr>
          <w:rFonts w:ascii="Times New Roman" w:hAnsi="Times New Roman" w:cs="Times New Roman"/>
          <w:sz w:val="28"/>
          <w:szCs w:val="28"/>
          <w:lang w:val="ru-RU" w:eastAsia="uk-UA"/>
        </w:rPr>
        <w:t>/ Режим доступу:</w:t>
      </w:r>
      <w:hyperlink r:id="rId9" w:history="1">
        <w:r w:rsidRPr="000569DB">
          <w:rPr>
            <w:rStyle w:val="Hyperlink"/>
            <w:rFonts w:ascii="Times New Roman" w:hAnsi="Times New Roman" w:cs="Times New Roman"/>
            <w:sz w:val="28"/>
            <w:szCs w:val="28"/>
            <w:lang w:eastAsia="uk-UA"/>
          </w:rPr>
          <w:t>http://school.xvatit.com/index.php?title=%D0%A9%D0%BE_%D1%82%D0%B0%D0%BA%D0%B5_%D0%BC%D0%B0%D1%80%D0%BA%D0%B5%D1%82%D0%B8%D0%BD%D0%B3%3F%D0%9F%D0%BE%D0%B2%D0%BD%D1%96_%D1%83%D1%80%D0%BE%D0%BA%D0%B8</w:t>
        </w:r>
      </w:hyperlink>
    </w:p>
    <w:p w:rsidR="00A27FC5" w:rsidRDefault="00A27FC5" w:rsidP="0091684F">
      <w:pPr>
        <w:numPr>
          <w:ilvl w:val="0"/>
          <w:numId w:val="2"/>
        </w:numPr>
        <w:tabs>
          <w:tab w:val="clear" w:pos="720"/>
          <w:tab w:val="left" w:pos="360"/>
          <w:tab w:val="num" w:pos="426"/>
          <w:tab w:val="left" w:pos="709"/>
        </w:tabs>
        <w:autoSpaceDN w:val="0"/>
        <w:spacing w:after="0" w:line="240" w:lineRule="auto"/>
        <w:ind w:left="426" w:firstLine="2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1684F">
        <w:rPr>
          <w:rFonts w:ascii="Times New Roman" w:hAnsi="Times New Roman" w:cs="Times New Roman"/>
          <w:sz w:val="28"/>
          <w:szCs w:val="28"/>
          <w:lang w:eastAsia="uk-UA"/>
        </w:rPr>
        <w:t>Пицюк І.В., Смірнов П. А., Прокопенко Ю.А.Економіка: Права споживача надані йому від народження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097564">
        <w:rPr>
          <w:rFonts w:ascii="Times New Roman" w:hAnsi="Times New Roman" w:cs="Times New Roman"/>
          <w:sz w:val="28"/>
          <w:szCs w:val="28"/>
          <w:lang w:val="ru-RU" w:eastAsia="uk-UA"/>
        </w:rPr>
        <w:t>/ Режим доступу:</w:t>
      </w:r>
      <w:hyperlink r:id="rId10" w:history="1">
        <w:r w:rsidRPr="000569DB">
          <w:rPr>
            <w:rStyle w:val="Hyperlink"/>
            <w:rFonts w:ascii="Times New Roman" w:hAnsi="Times New Roman" w:cs="Times New Roman"/>
            <w:sz w:val="28"/>
            <w:szCs w:val="28"/>
            <w:lang w:eastAsia="uk-UA"/>
          </w:rPr>
          <w:t>http://school.xvatit.com/index.php?title=%D0%9F%D1%80%D0%B0%D0%B2%D0%B0_%D1%81%D0%BF%D0%BE%D0%B6%D0%B8%D0%B2%D0%B0%D1%87%D0%B0_%D0%BD%D0%B0%D0%B4%D0%B0%D0%BD%D1%96_%D0%B9%D0%BE%D0%BC%D1%83_%D0%B2%D1%96%D0%B4_%D0%BD%D0%B0%D1%80%D0%BE%D0%B4%D0%B6%D0%B5%D0%BD%D0%BD%D1%8F.%D0%9F%D0%BE%D0%B2%D0%BD%D1%96_%D1%83%D1%80%D0%BE%D0%BA%D0%B8</w:t>
        </w:r>
      </w:hyperlink>
    </w:p>
    <w:p w:rsidR="00A27FC5" w:rsidRPr="0091684F" w:rsidRDefault="00A27FC5" w:rsidP="0091684F">
      <w:pPr>
        <w:pStyle w:val="BodyTex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after="0" w:line="240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Новосьолова Я. Професійно значущі якості фахівця в сфері економіки </w:t>
      </w:r>
      <w:r>
        <w:rPr>
          <w:sz w:val="28"/>
          <w:szCs w:val="28"/>
        </w:rPr>
        <w:t xml:space="preserve">[Електронний ресурс] </w:t>
      </w:r>
      <w:r>
        <w:rPr>
          <w:rStyle w:val="apple-style-span"/>
          <w:sz w:val="28"/>
          <w:szCs w:val="28"/>
        </w:rPr>
        <w:t xml:space="preserve"> / Новосольова Я.</w:t>
      </w:r>
      <w:r>
        <w:rPr>
          <w:sz w:val="28"/>
          <w:szCs w:val="28"/>
        </w:rPr>
        <w:t xml:space="preserve">  - Режим доступу: </w:t>
      </w:r>
      <w:hyperlink r:id="rId11" w:history="1">
        <w:r>
          <w:rPr>
            <w:rStyle w:val="Hyperlink"/>
            <w:color w:val="000000"/>
            <w:sz w:val="28"/>
            <w:szCs w:val="28"/>
          </w:rPr>
          <w:t>www.nbuv.gov.ua/portal/.../Novosolova.html</w:t>
        </w:r>
      </w:hyperlink>
    </w:p>
    <w:p w:rsidR="00A27FC5" w:rsidRPr="0091684F" w:rsidRDefault="00A27FC5" w:rsidP="0091684F">
      <w:pPr>
        <w:pStyle w:val="BodyText"/>
        <w:widowControl/>
        <w:numPr>
          <w:ilvl w:val="0"/>
          <w:numId w:val="2"/>
        </w:numPr>
        <w:tabs>
          <w:tab w:val="left" w:pos="360"/>
        </w:tabs>
        <w:autoSpaceDE/>
        <w:adjustRightInd/>
        <w:spacing w:after="0" w:line="240" w:lineRule="auto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О. Луканіна. Економіка як галузь наукових знань і сфера професійної діяльності </w:t>
      </w:r>
      <w:r w:rsidRPr="0091684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Електроннийресурс</w:t>
      </w:r>
      <w:r w:rsidRPr="0091684F">
        <w:rPr>
          <w:color w:val="000000"/>
          <w:sz w:val="28"/>
          <w:szCs w:val="28"/>
        </w:rPr>
        <w:t xml:space="preserve">] </w:t>
      </w:r>
      <w:r>
        <w:rPr>
          <w:rStyle w:val="apple-style-span"/>
          <w:color w:val="000000"/>
          <w:sz w:val="28"/>
          <w:szCs w:val="28"/>
        </w:rPr>
        <w:t xml:space="preserve"> / О. Луканіна - </w:t>
      </w:r>
      <w:r>
        <w:rPr>
          <w:color w:val="000000"/>
          <w:sz w:val="28"/>
          <w:szCs w:val="28"/>
        </w:rPr>
        <w:t>Режимдоступу</w:t>
      </w:r>
      <w:r w:rsidRPr="0091684F">
        <w:rPr>
          <w:color w:val="000000"/>
          <w:sz w:val="28"/>
          <w:szCs w:val="28"/>
        </w:rPr>
        <w:t xml:space="preserve">: </w:t>
      </w:r>
      <w:hyperlink r:id="rId12" w:history="1">
        <w:r>
          <w:rPr>
            <w:rStyle w:val="Hyperlink"/>
            <w:color w:val="000000"/>
            <w:sz w:val="28"/>
            <w:szCs w:val="28"/>
          </w:rPr>
          <w:t>www.vmurol.com.ua/.../Economica%20yar%20galuz%20znan%20i%20sfera%20profesiynoyi%20d</w:t>
        </w:r>
      </w:hyperlink>
    </w:p>
    <w:p w:rsidR="00A27FC5" w:rsidRPr="0091684F" w:rsidRDefault="00A27FC5" w:rsidP="0091684F">
      <w:pPr>
        <w:pStyle w:val="ListParagraph"/>
        <w:tabs>
          <w:tab w:val="left" w:pos="360"/>
          <w:tab w:val="num" w:pos="426"/>
          <w:tab w:val="left" w:pos="709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A27FC5" w:rsidRPr="0091684F" w:rsidSect="00BD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572A8"/>
    <w:multiLevelType w:val="hybridMultilevel"/>
    <w:tmpl w:val="4FAE4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31C8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B19EC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A6E"/>
    <w:rsid w:val="000569DB"/>
    <w:rsid w:val="00067961"/>
    <w:rsid w:val="00096AB5"/>
    <w:rsid w:val="00097564"/>
    <w:rsid w:val="000B3119"/>
    <w:rsid w:val="00152D02"/>
    <w:rsid w:val="001D0E67"/>
    <w:rsid w:val="00221ED5"/>
    <w:rsid w:val="00247E9A"/>
    <w:rsid w:val="002511C4"/>
    <w:rsid w:val="00266B37"/>
    <w:rsid w:val="002C70BD"/>
    <w:rsid w:val="002D3442"/>
    <w:rsid w:val="0036221C"/>
    <w:rsid w:val="003935A8"/>
    <w:rsid w:val="003A5AD0"/>
    <w:rsid w:val="003F6CA8"/>
    <w:rsid w:val="00412A6E"/>
    <w:rsid w:val="00457588"/>
    <w:rsid w:val="00464B77"/>
    <w:rsid w:val="00487D37"/>
    <w:rsid w:val="004A56D9"/>
    <w:rsid w:val="00501B8F"/>
    <w:rsid w:val="00525B84"/>
    <w:rsid w:val="00572BD4"/>
    <w:rsid w:val="005C282A"/>
    <w:rsid w:val="00635D69"/>
    <w:rsid w:val="00715445"/>
    <w:rsid w:val="00737EAF"/>
    <w:rsid w:val="007673D0"/>
    <w:rsid w:val="008174CE"/>
    <w:rsid w:val="00860FE7"/>
    <w:rsid w:val="008B369D"/>
    <w:rsid w:val="008B7D62"/>
    <w:rsid w:val="008D2F00"/>
    <w:rsid w:val="0091684F"/>
    <w:rsid w:val="00921393"/>
    <w:rsid w:val="009360F9"/>
    <w:rsid w:val="009752AC"/>
    <w:rsid w:val="009A5DD7"/>
    <w:rsid w:val="009D7218"/>
    <w:rsid w:val="00A14408"/>
    <w:rsid w:val="00A27FC5"/>
    <w:rsid w:val="00BA7D5E"/>
    <w:rsid w:val="00BD40C8"/>
    <w:rsid w:val="00C05C8A"/>
    <w:rsid w:val="00CF6D69"/>
    <w:rsid w:val="00D24176"/>
    <w:rsid w:val="00E73069"/>
    <w:rsid w:val="00E83AA2"/>
    <w:rsid w:val="00F6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C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6D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5B84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2C70B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1684F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84F"/>
    <w:rPr>
      <w:rFonts w:ascii="Times New Roman" w:hAnsi="Times New Roman" w:cs="Times New Roman"/>
      <w:lang w:eastAsia="ru-RU"/>
    </w:rPr>
  </w:style>
  <w:style w:type="character" w:customStyle="1" w:styleId="apple-style-span">
    <w:name w:val="apple-style-span"/>
    <w:uiPriority w:val="99"/>
    <w:rsid w:val="00916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ook.org/uchebniki-ukraina/8-klass/742-moya-ekonomika-8-klas-kirilen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ok.net/writer/2903/kniga/9050/radsonova_f/osnovi_ekonomki_probniy_pdruchnik_dlya_11_klasu_zagalno_osvtnoe_shkoli/read" TargetMode="External"/><Relationship Id="rId12" Type="http://schemas.openxmlformats.org/officeDocument/2006/relationships/hyperlink" Target="http://www.vmurol.com.ua/.../Economica%20yar%20galuz%20znan%20i%20sfera%20profesiynoyi%2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merinfo.org.ua/upload/files/ConsumerEducationBook/ConsumerEducation-10klass.pdf" TargetMode="External"/><Relationship Id="rId11" Type="http://schemas.openxmlformats.org/officeDocument/2006/relationships/hyperlink" Target="http://www.nbuv.gov.ua/portal/.../Novosolova.html" TargetMode="External"/><Relationship Id="rId5" Type="http://schemas.openxmlformats.org/officeDocument/2006/relationships/hyperlink" Target="http://subserver101.gdz4you.com/download_files_pidruchniki/AutoAddNews2/1410308978/47_11_e_k_2011_u.pdf" TargetMode="External"/><Relationship Id="rId10" Type="http://schemas.openxmlformats.org/officeDocument/2006/relationships/hyperlink" Target="http://school.xvatit.com/index.php?title=%D0%9F%D1%80%D0%B0%D0%B2%D0%B0_%D1%81%D0%BF%D0%BE%D0%B6%D0%B8%D0%B2%D0%B0%D1%87%D0%B0_%D0%BD%D0%B0%D0%B4%D0%B0%D0%BD%D1%96_%D0%B9%D0%BE%D0%BC%D1%83_%D0%B2%D1%96%D0%B4_%D0%BD%D0%B0%D1%80%D0%BE%D0%B4%D0%B6%D0%B5%D0%BD%D0%BD%D1%8F.%D0%9F%D0%BE%D0%B2%D0%BD%D1%96_%D1%83%D1%80%D0%BE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9%D0%BE_%D1%82%D0%B0%D0%BA%D0%B5_%D0%BC%D0%B0%D1%80%D0%BA%D0%B5%D1%82%D0%B8%D0%BD%D0%B3%3F%D0%9F%D0%BE%D0%B2%D0%BD%D1%96_%D1%83%D1%80%D0%BE%D0%BA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1056</Words>
  <Characters>6025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Юр</dc:creator>
  <cp:keywords/>
  <dc:description/>
  <cp:lastModifiedBy>User</cp:lastModifiedBy>
  <cp:revision>7</cp:revision>
  <cp:lastPrinted>2019-04-01T07:52:00Z</cp:lastPrinted>
  <dcterms:created xsi:type="dcterms:W3CDTF">2019-03-29T13:29:00Z</dcterms:created>
  <dcterms:modified xsi:type="dcterms:W3CDTF">2019-04-01T07:57:00Z</dcterms:modified>
</cp:coreProperties>
</file>