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8" w:rsidRPr="00806435" w:rsidRDefault="00B24818" w:rsidP="00C429E1">
      <w:pPr>
        <w:pStyle w:val="Title"/>
        <w:ind w:left="1080" w:right="-442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06435"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bookmarkEnd w:id="0"/>
    <w:p w:rsidR="00B24818" w:rsidRPr="00806435" w:rsidRDefault="00B24818" w:rsidP="00C429E1">
      <w:pPr>
        <w:ind w:left="1080" w:right="-442"/>
        <w:jc w:val="center"/>
        <w:rPr>
          <w:b/>
          <w:bCs/>
          <w:sz w:val="28"/>
          <w:szCs w:val="28"/>
        </w:rPr>
      </w:pPr>
      <w:r w:rsidRPr="00806435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B24818" w:rsidRPr="00897B55" w:rsidRDefault="00B24818" w:rsidP="00C429E1">
      <w:pPr>
        <w:jc w:val="both"/>
        <w:rPr>
          <w:sz w:val="28"/>
          <w:szCs w:val="28"/>
        </w:rPr>
      </w:pPr>
    </w:p>
    <w:p w:rsidR="00B24818" w:rsidRPr="00BD73D8" w:rsidRDefault="00B24818" w:rsidP="00C429E1">
      <w:pPr>
        <w:jc w:val="both"/>
      </w:pPr>
    </w:p>
    <w:p w:rsidR="00B24818" w:rsidRPr="00BD73D8" w:rsidRDefault="00B24818" w:rsidP="00C429E1">
      <w:pPr>
        <w:jc w:val="both"/>
      </w:pPr>
    </w:p>
    <w:p w:rsidR="00B24818" w:rsidRPr="00BE1EB0" w:rsidRDefault="00B24818" w:rsidP="00C429E1">
      <w:pPr>
        <w:ind w:left="5812"/>
        <w:jc w:val="center"/>
        <w:rPr>
          <w:b/>
          <w:bCs/>
          <w:sz w:val="28"/>
          <w:szCs w:val="28"/>
        </w:rPr>
      </w:pPr>
      <w:r w:rsidRPr="00BE1EB0">
        <w:rPr>
          <w:b/>
          <w:bCs/>
          <w:sz w:val="28"/>
          <w:szCs w:val="28"/>
        </w:rPr>
        <w:t>ЗАТВЕРДЖУЮ</w:t>
      </w:r>
    </w:p>
    <w:p w:rsidR="00B24818" w:rsidRPr="00BE1EB0" w:rsidRDefault="00B24818" w:rsidP="00C429E1">
      <w:pPr>
        <w:ind w:left="5220"/>
        <w:jc w:val="center"/>
        <w:rPr>
          <w:sz w:val="28"/>
          <w:szCs w:val="28"/>
        </w:rPr>
      </w:pPr>
      <w:r w:rsidRPr="00BE1EB0">
        <w:rPr>
          <w:sz w:val="28"/>
          <w:szCs w:val="28"/>
        </w:rPr>
        <w:t>Голова приймальноїкомісії</w:t>
      </w:r>
    </w:p>
    <w:p w:rsidR="00B24818" w:rsidRPr="00BE1EB0" w:rsidRDefault="00B24818" w:rsidP="00C429E1">
      <w:pPr>
        <w:ind w:left="5529" w:right="-62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Р</w:t>
      </w:r>
      <w:r w:rsidRPr="00BE1EB0">
        <w:rPr>
          <w:sz w:val="28"/>
          <w:szCs w:val="28"/>
          <w:lang w:val="uk-UA"/>
        </w:rPr>
        <w:t>ектор</w:t>
      </w:r>
      <w:r w:rsidRPr="00BE1EB0">
        <w:rPr>
          <w:sz w:val="28"/>
          <w:szCs w:val="28"/>
        </w:rPr>
        <w:t>___________М.І.Звєряков</w:t>
      </w:r>
    </w:p>
    <w:p w:rsidR="00B24818" w:rsidRPr="00BE1EB0" w:rsidRDefault="00B24818" w:rsidP="00C429E1">
      <w:pPr>
        <w:ind w:left="5812"/>
        <w:jc w:val="both"/>
        <w:rPr>
          <w:sz w:val="28"/>
          <w:szCs w:val="28"/>
        </w:rPr>
      </w:pPr>
      <w:r w:rsidRPr="00BE1EB0">
        <w:rPr>
          <w:sz w:val="28"/>
          <w:szCs w:val="28"/>
        </w:rPr>
        <w:t xml:space="preserve">            «_____» лютого 201</w:t>
      </w:r>
      <w:r w:rsidRPr="0009315F">
        <w:rPr>
          <w:sz w:val="28"/>
          <w:szCs w:val="28"/>
        </w:rPr>
        <w:t>9</w:t>
      </w:r>
      <w:r w:rsidRPr="00BE1EB0">
        <w:rPr>
          <w:sz w:val="28"/>
          <w:szCs w:val="28"/>
        </w:rPr>
        <w:t xml:space="preserve"> р.</w:t>
      </w:r>
    </w:p>
    <w:p w:rsidR="00B24818" w:rsidRPr="00BE1EB0" w:rsidRDefault="00B24818" w:rsidP="00C429E1">
      <w:pPr>
        <w:ind w:left="5812"/>
        <w:jc w:val="both"/>
        <w:rPr>
          <w:sz w:val="28"/>
          <w:szCs w:val="28"/>
        </w:rPr>
      </w:pPr>
    </w:p>
    <w:p w:rsidR="00B24818" w:rsidRPr="00BD73D8" w:rsidRDefault="00B24818" w:rsidP="00C429E1">
      <w:pPr>
        <w:ind w:left="5812"/>
        <w:jc w:val="both"/>
      </w:pPr>
    </w:p>
    <w:p w:rsidR="00B24818" w:rsidRDefault="00B24818" w:rsidP="00C429E1">
      <w:pPr>
        <w:jc w:val="center"/>
      </w:pPr>
    </w:p>
    <w:p w:rsidR="00B24818" w:rsidRDefault="00B24818" w:rsidP="00C429E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B24818" w:rsidRPr="00D749D8" w:rsidRDefault="00B24818" w:rsidP="00C429E1">
      <w:pPr>
        <w:pStyle w:val="Heading2"/>
        <w:spacing w:before="0" w:after="0"/>
        <w:ind w:left="1080" w:right="-622"/>
        <w:jc w:val="center"/>
        <w:rPr>
          <w:rFonts w:ascii="Times New Roman" w:hAnsi="Times New Roman" w:cs="Times New Roman"/>
          <w:i w:val="0"/>
          <w:iCs w:val="0"/>
        </w:rPr>
      </w:pPr>
      <w:r w:rsidRPr="00D749D8">
        <w:rPr>
          <w:rFonts w:ascii="Times New Roman" w:hAnsi="Times New Roman" w:cs="Times New Roman"/>
          <w:i w:val="0"/>
          <w:iCs w:val="0"/>
          <w:lang w:val="uk-UA"/>
        </w:rPr>
        <w:t>ПРОГРАМА</w:t>
      </w:r>
    </w:p>
    <w:p w:rsidR="00B24818" w:rsidRPr="00DC202B" w:rsidRDefault="00B24818" w:rsidP="00C429E1">
      <w:pPr>
        <w:autoSpaceDE w:val="0"/>
        <w:autoSpaceDN w:val="0"/>
        <w:ind w:left="1080" w:right="-622"/>
        <w:jc w:val="center"/>
        <w:rPr>
          <w:b/>
          <w:bCs/>
          <w:color w:val="000000"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додаткового вступного випробування у формі співбесіди зі вступниками, які вступають на навчання на ступінь магістра</w:t>
      </w:r>
    </w:p>
    <w:p w:rsidR="00B24818" w:rsidRDefault="00B24818" w:rsidP="00C429E1">
      <w:pPr>
        <w:ind w:left="1080" w:right="-622"/>
        <w:jc w:val="center"/>
        <w:rPr>
          <w:b/>
          <w:bCs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зі спеціальності</w:t>
      </w:r>
      <w:r w:rsidRPr="00DC202B">
        <w:rPr>
          <w:b/>
          <w:bCs/>
          <w:sz w:val="28"/>
          <w:szCs w:val="28"/>
          <w:lang w:val="uk-UA"/>
        </w:rPr>
        <w:t xml:space="preserve">  051 «Економіка»</w:t>
      </w:r>
    </w:p>
    <w:p w:rsidR="00B24818" w:rsidRPr="00DC202B" w:rsidRDefault="00B24818" w:rsidP="00C429E1">
      <w:pPr>
        <w:spacing w:line="360" w:lineRule="auto"/>
        <w:ind w:left="1080" w:right="-62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освітня програма «Управління персоналом сучасної організації</w:t>
      </w:r>
      <w:r w:rsidRPr="00DC202B">
        <w:rPr>
          <w:b/>
          <w:bCs/>
          <w:sz w:val="28"/>
          <w:szCs w:val="28"/>
          <w:lang w:val="uk-UA"/>
        </w:rPr>
        <w:t>»</w:t>
      </w:r>
    </w:p>
    <w:p w:rsidR="00B24818" w:rsidRDefault="00B24818" w:rsidP="00C429E1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>на основі диплома бакалавра, здобутого за іншою спеціальністю</w:t>
      </w:r>
    </w:p>
    <w:p w:rsidR="00B24818" w:rsidRPr="00DC202B" w:rsidRDefault="00B24818" w:rsidP="00C429E1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 xml:space="preserve"> (напрямом підготовки)</w:t>
      </w:r>
    </w:p>
    <w:p w:rsidR="00B24818" w:rsidRPr="00F16E46" w:rsidRDefault="00B24818" w:rsidP="00C429E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</w:p>
    <w:p w:rsidR="00B24818" w:rsidRDefault="00B24818" w:rsidP="00C429E1">
      <w:pPr>
        <w:ind w:left="5760"/>
        <w:rPr>
          <w:sz w:val="28"/>
          <w:szCs w:val="28"/>
          <w:lang w:val="uk-UA"/>
        </w:rPr>
      </w:pPr>
    </w:p>
    <w:p w:rsidR="00B24818" w:rsidRDefault="00B24818" w:rsidP="00C429E1">
      <w:pPr>
        <w:ind w:left="5760"/>
        <w:rPr>
          <w:sz w:val="28"/>
          <w:szCs w:val="28"/>
          <w:lang w:val="uk-UA"/>
        </w:rPr>
      </w:pPr>
    </w:p>
    <w:p w:rsidR="00B24818" w:rsidRDefault="00B24818" w:rsidP="00C429E1">
      <w:pPr>
        <w:ind w:left="5760"/>
        <w:rPr>
          <w:sz w:val="28"/>
          <w:szCs w:val="28"/>
          <w:lang w:val="uk-UA"/>
        </w:rPr>
      </w:pPr>
    </w:p>
    <w:p w:rsidR="00B24818" w:rsidRPr="00F16E46" w:rsidRDefault="00B24818" w:rsidP="00C429E1">
      <w:pPr>
        <w:ind w:left="5760"/>
        <w:rPr>
          <w:sz w:val="28"/>
          <w:szCs w:val="28"/>
          <w:lang w:val="uk-UA"/>
        </w:rPr>
      </w:pPr>
    </w:p>
    <w:p w:rsidR="00B24818" w:rsidRPr="00346C73" w:rsidRDefault="00B24818" w:rsidP="00713F5D">
      <w:pPr>
        <w:ind w:left="4956" w:right="-442" w:firstLine="708"/>
        <w:jc w:val="center"/>
        <w:rPr>
          <w:sz w:val="28"/>
          <w:szCs w:val="28"/>
        </w:rPr>
      </w:pPr>
      <w:r w:rsidRPr="00346C73">
        <w:rPr>
          <w:sz w:val="28"/>
          <w:szCs w:val="28"/>
        </w:rPr>
        <w:t>Затвержено</w:t>
      </w:r>
    </w:p>
    <w:p w:rsidR="00B24818" w:rsidRPr="00346C73" w:rsidRDefault="00B24818" w:rsidP="00713F5D">
      <w:pPr>
        <w:pStyle w:val="BodyTextIndent"/>
        <w:spacing w:after="0" w:line="240" w:lineRule="auto"/>
        <w:ind w:left="5239" w:right="-442" w:firstLine="425"/>
        <w:jc w:val="center"/>
        <w:rPr>
          <w:sz w:val="28"/>
          <w:szCs w:val="28"/>
        </w:rPr>
      </w:pPr>
      <w:r w:rsidRPr="00346C73">
        <w:rPr>
          <w:sz w:val="28"/>
          <w:szCs w:val="28"/>
        </w:rPr>
        <w:t>на засіданні кафедри</w:t>
      </w:r>
    </w:p>
    <w:p w:rsidR="00B24818" w:rsidRDefault="00B24818" w:rsidP="00C429E1">
      <w:pPr>
        <w:pStyle w:val="BodyTextIndent"/>
        <w:spacing w:after="0" w:line="240" w:lineRule="auto"/>
        <w:ind w:right="-622" w:hanging="28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«</w:t>
      </w:r>
      <w:r>
        <w:rPr>
          <w:sz w:val="28"/>
          <w:szCs w:val="28"/>
        </w:rPr>
        <w:t>Управління персоналом економіки праці»</w:t>
      </w:r>
    </w:p>
    <w:p w:rsidR="00B24818" w:rsidRPr="000074F8" w:rsidRDefault="00B24818" w:rsidP="00713F5D">
      <w:pPr>
        <w:pStyle w:val="BodyTextIndent"/>
        <w:spacing w:after="0" w:line="240" w:lineRule="auto"/>
        <w:ind w:left="4532" w:right="-442" w:firstLine="424"/>
        <w:jc w:val="center"/>
        <w:rPr>
          <w:sz w:val="28"/>
          <w:szCs w:val="28"/>
        </w:rPr>
      </w:pPr>
      <w:r w:rsidRPr="00644BDB">
        <w:rPr>
          <w:color w:val="000000"/>
          <w:sz w:val="28"/>
          <w:szCs w:val="28"/>
        </w:rPr>
        <w:t xml:space="preserve">протокол № </w:t>
      </w:r>
      <w:r w:rsidRPr="0009315F">
        <w:rPr>
          <w:color w:val="000000"/>
          <w:sz w:val="28"/>
          <w:szCs w:val="28"/>
          <w:lang w:val="ru-RU"/>
        </w:rPr>
        <w:t>6</w:t>
      </w:r>
      <w:r w:rsidRPr="00644BDB">
        <w:rPr>
          <w:color w:val="000000"/>
          <w:sz w:val="28"/>
          <w:szCs w:val="28"/>
        </w:rPr>
        <w:t>від «</w:t>
      </w:r>
      <w:r>
        <w:rPr>
          <w:color w:val="000000"/>
          <w:sz w:val="28"/>
          <w:szCs w:val="28"/>
          <w:lang w:val="ru-RU"/>
        </w:rPr>
        <w:t>1</w:t>
      </w:r>
      <w:r w:rsidRPr="0009315F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ru-RU"/>
        </w:rPr>
        <w:t>лютого</w:t>
      </w:r>
      <w:r w:rsidRPr="00644BDB">
        <w:rPr>
          <w:color w:val="000000"/>
          <w:sz w:val="28"/>
          <w:szCs w:val="28"/>
        </w:rPr>
        <w:t xml:space="preserve"> 201</w:t>
      </w:r>
      <w:r w:rsidRPr="0009315F">
        <w:rPr>
          <w:color w:val="000000"/>
          <w:sz w:val="28"/>
          <w:szCs w:val="28"/>
          <w:lang w:val="ru-RU"/>
        </w:rPr>
        <w:t>9</w:t>
      </w:r>
      <w:r w:rsidRPr="00644BDB">
        <w:rPr>
          <w:color w:val="000000"/>
          <w:sz w:val="28"/>
          <w:szCs w:val="28"/>
        </w:rPr>
        <w:t xml:space="preserve"> р</w:t>
      </w:r>
      <w:r w:rsidRPr="000074F8">
        <w:rPr>
          <w:sz w:val="28"/>
          <w:szCs w:val="28"/>
        </w:rPr>
        <w:t>.</w:t>
      </w:r>
    </w:p>
    <w:p w:rsidR="00B24818" w:rsidRPr="00346C73" w:rsidRDefault="00B24818" w:rsidP="00C429E1">
      <w:pPr>
        <w:ind w:right="-442"/>
        <w:jc w:val="center"/>
        <w:rPr>
          <w:sz w:val="28"/>
          <w:szCs w:val="28"/>
        </w:rPr>
      </w:pPr>
    </w:p>
    <w:p w:rsidR="00B24818" w:rsidRDefault="00B24818" w:rsidP="00C429E1">
      <w:pPr>
        <w:ind w:right="-442"/>
        <w:jc w:val="center"/>
        <w:rPr>
          <w:sz w:val="28"/>
          <w:szCs w:val="28"/>
        </w:rPr>
      </w:pPr>
    </w:p>
    <w:p w:rsidR="00B24818" w:rsidRPr="00806435" w:rsidRDefault="00B24818" w:rsidP="00C429E1">
      <w:pPr>
        <w:ind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                                                                         Голова фахової атестаційної комісії</w:t>
      </w:r>
    </w:p>
    <w:p w:rsidR="00B24818" w:rsidRPr="00806435" w:rsidRDefault="00B24818" w:rsidP="00713F5D">
      <w:pPr>
        <w:ind w:left="4956"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к.е.н., доцент  _________  </w:t>
      </w:r>
      <w:r>
        <w:rPr>
          <w:sz w:val="28"/>
          <w:szCs w:val="28"/>
          <w:lang w:val="uk-UA"/>
        </w:rPr>
        <w:t>Богданова Т.І.</w:t>
      </w:r>
    </w:p>
    <w:p w:rsidR="00B24818" w:rsidRPr="00346C73" w:rsidRDefault="00B24818" w:rsidP="00C429E1">
      <w:pPr>
        <w:pStyle w:val="BodyTextIndent"/>
        <w:ind w:right="-710"/>
        <w:rPr>
          <w:sz w:val="28"/>
          <w:szCs w:val="28"/>
        </w:rPr>
      </w:pPr>
    </w:p>
    <w:p w:rsidR="00B24818" w:rsidRDefault="00B24818" w:rsidP="00C429E1">
      <w:pPr>
        <w:jc w:val="center"/>
      </w:pPr>
    </w:p>
    <w:p w:rsidR="00B24818" w:rsidRDefault="00B24818" w:rsidP="00C429E1">
      <w:pPr>
        <w:pStyle w:val="Header"/>
        <w:ind w:firstLine="0"/>
        <w:jc w:val="center"/>
        <w:rPr>
          <w:sz w:val="28"/>
          <w:szCs w:val="28"/>
        </w:rPr>
      </w:pPr>
    </w:p>
    <w:p w:rsidR="00B24818" w:rsidRDefault="00B24818" w:rsidP="00C429E1">
      <w:pPr>
        <w:pStyle w:val="Header"/>
        <w:ind w:firstLine="0"/>
        <w:jc w:val="center"/>
        <w:rPr>
          <w:sz w:val="28"/>
          <w:szCs w:val="28"/>
        </w:rPr>
      </w:pPr>
    </w:p>
    <w:p w:rsidR="00B24818" w:rsidRDefault="00B24818" w:rsidP="00C429E1">
      <w:pPr>
        <w:pStyle w:val="Header"/>
        <w:ind w:firstLine="0"/>
        <w:jc w:val="center"/>
        <w:rPr>
          <w:sz w:val="28"/>
          <w:szCs w:val="28"/>
        </w:rPr>
      </w:pPr>
    </w:p>
    <w:p w:rsidR="00B24818" w:rsidRDefault="00B24818" w:rsidP="00C429E1">
      <w:pPr>
        <w:jc w:val="center"/>
        <w:rPr>
          <w:sz w:val="28"/>
          <w:szCs w:val="28"/>
          <w:lang w:val="uk-UA"/>
        </w:rPr>
      </w:pPr>
      <w:r w:rsidRPr="00346C73">
        <w:rPr>
          <w:sz w:val="28"/>
          <w:szCs w:val="28"/>
        </w:rPr>
        <w:t xml:space="preserve">Одеса </w:t>
      </w:r>
      <w:r w:rsidRPr="00346C73">
        <w:rPr>
          <w:sz w:val="28"/>
          <w:szCs w:val="28"/>
          <w:lang w:val="uk-UA"/>
        </w:rPr>
        <w:t xml:space="preserve"> - </w:t>
      </w:r>
      <w:r w:rsidRPr="00346C7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346C73">
        <w:rPr>
          <w:sz w:val="28"/>
          <w:szCs w:val="28"/>
        </w:rPr>
        <w:t xml:space="preserve"> р.</w:t>
      </w:r>
    </w:p>
    <w:p w:rsidR="00B24818" w:rsidRPr="00926E13" w:rsidRDefault="00B24818" w:rsidP="00C429E1">
      <w:pPr>
        <w:shd w:val="clear" w:color="auto" w:fill="FFFFFF"/>
        <w:spacing w:line="360" w:lineRule="auto"/>
        <w:ind w:left="240"/>
        <w:rPr>
          <w:b/>
          <w:bCs/>
          <w:sz w:val="32"/>
          <w:szCs w:val="32"/>
          <w:lang w:val="uk-UA"/>
        </w:rPr>
      </w:pPr>
    </w:p>
    <w:p w:rsidR="00B24818" w:rsidRDefault="00B24818" w:rsidP="00C429E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B24818" w:rsidRPr="00B54164" w:rsidRDefault="00B24818" w:rsidP="00C429E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  <w:r w:rsidRPr="00B54164">
        <w:rPr>
          <w:b/>
          <w:bCs/>
          <w:sz w:val="32"/>
          <w:szCs w:val="32"/>
        </w:rPr>
        <w:t>ЗМІСТ</w:t>
      </w:r>
    </w:p>
    <w:p w:rsidR="00B24818" w:rsidRDefault="00B24818" w:rsidP="00C429E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B24818" w:rsidRDefault="00B24818" w:rsidP="00C429E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B24818" w:rsidRPr="00EC7375" w:rsidRDefault="00B24818" w:rsidP="00C429E1">
      <w:pPr>
        <w:pStyle w:val="PlainText"/>
        <w:tabs>
          <w:tab w:val="num" w:pos="1080"/>
        </w:tabs>
        <w:spacing w:line="360" w:lineRule="auto"/>
        <w:ind w:left="227"/>
        <w:rPr>
          <w:rFonts w:ascii="Times New Roman" w:hAnsi="Times New Roman" w:cs="Times New Roman"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C7375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B24818" w:rsidRPr="00EC7375" w:rsidRDefault="00B24818" w:rsidP="00C429E1">
      <w:pPr>
        <w:tabs>
          <w:tab w:val="num" w:pos="1080"/>
        </w:tabs>
        <w:spacing w:line="360" w:lineRule="auto"/>
        <w:ind w:left="227" w:right="-108"/>
        <w:rPr>
          <w:caps/>
          <w:sz w:val="28"/>
          <w:szCs w:val="28"/>
          <w:lang w:val="uk-UA"/>
        </w:rPr>
      </w:pPr>
      <w:r w:rsidRPr="00EC7375">
        <w:rPr>
          <w:color w:val="000000"/>
          <w:sz w:val="28"/>
          <w:szCs w:val="28"/>
        </w:rPr>
        <w:t xml:space="preserve">2. ПЕРЕЛІК </w:t>
      </w:r>
      <w:r w:rsidRPr="00EC7375">
        <w:rPr>
          <w:caps/>
          <w:color w:val="000000"/>
          <w:sz w:val="28"/>
          <w:szCs w:val="28"/>
        </w:rPr>
        <w:t>ПИТАНЬ</w:t>
      </w:r>
      <w:r>
        <w:rPr>
          <w:caps/>
          <w:color w:val="000000"/>
          <w:sz w:val="28"/>
          <w:szCs w:val="28"/>
        </w:rPr>
        <w:t xml:space="preserve">, </w:t>
      </w:r>
      <w:r w:rsidRPr="00EC7375">
        <w:rPr>
          <w:caps/>
          <w:sz w:val="28"/>
          <w:szCs w:val="28"/>
        </w:rPr>
        <w:t xml:space="preserve">що виносяться на вступні випробування </w:t>
      </w:r>
    </w:p>
    <w:p w:rsidR="00B24818" w:rsidRDefault="00B24818" w:rsidP="00C429E1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C7375">
        <w:rPr>
          <w:rFonts w:ascii="Times New Roman" w:hAnsi="Times New Roman" w:cs="Times New Roman"/>
          <w:caps/>
          <w:color w:val="000000"/>
          <w:sz w:val="28"/>
          <w:szCs w:val="28"/>
        </w:rPr>
        <w:t>список рекомендованої літератури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 xml:space="preserve">                                              1. </w:t>
      </w:r>
      <w:r w:rsidRPr="00D6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B24818" w:rsidRPr="000C1312" w:rsidRDefault="00B24818" w:rsidP="00C429E1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4818" w:rsidRPr="00D62D8D" w:rsidRDefault="00B24818" w:rsidP="00C429E1">
      <w:pPr>
        <w:pStyle w:val="PlainText"/>
        <w:ind w:left="85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для здобуття ступеня магістра або освітньо-кваліфікаційного рівня спеціаліста за умови вступу за іншою спеціальністю. 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магістра або освітньо-кваліфікаційного рівня  спеціаліста.</w:t>
      </w:r>
    </w:p>
    <w:p w:rsidR="00B24818" w:rsidRPr="00A40E03" w:rsidRDefault="00B24818" w:rsidP="00C429E1">
      <w:pPr>
        <w:spacing w:line="360" w:lineRule="auto"/>
        <w:ind w:left="902" w:right="-79" w:firstLine="720"/>
        <w:jc w:val="both"/>
        <w:rPr>
          <w:sz w:val="28"/>
          <w:szCs w:val="28"/>
          <w:lang w:val="uk-UA"/>
        </w:rPr>
      </w:pPr>
      <w:r w:rsidRPr="00A40E03">
        <w:rPr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магістрів та спеціалістів за спеціальністю «Економіка» спеціалізація «Управління персоналом і економіка праці».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B24818" w:rsidRDefault="00B24818" w:rsidP="00C429E1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 Позитивний результат співбесіди є допуском до фахового вступного випробування.</w:t>
      </w:r>
    </w:p>
    <w:p w:rsidR="00B24818" w:rsidRDefault="00B24818" w:rsidP="00C429E1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818" w:rsidRPr="00146698" w:rsidRDefault="00B24818" w:rsidP="00C429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  <w:sectPr w:rsidR="00B24818" w:rsidRPr="00146698" w:rsidSect="000C1312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4818" w:rsidRPr="008F0CF1" w:rsidRDefault="00B24818" w:rsidP="00C429E1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</w:rPr>
      </w:pPr>
      <w:r w:rsidRPr="00C63887"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C63887">
        <w:rPr>
          <w:b/>
          <w:bCs/>
          <w:caps/>
          <w:sz w:val="28"/>
          <w:szCs w:val="28"/>
        </w:rPr>
        <w:t xml:space="preserve">що виносяться на </w:t>
      </w:r>
      <w:r w:rsidRPr="008F0CF1"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</w:p>
    <w:p w:rsidR="00B24818" w:rsidRPr="00C86659" w:rsidRDefault="00B24818" w:rsidP="00C429E1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C86659">
        <w:rPr>
          <w:sz w:val="28"/>
          <w:szCs w:val="28"/>
          <w:lang w:val="uk-UA"/>
        </w:rPr>
        <w:t xml:space="preserve">Сутність </w:t>
      </w:r>
      <w:r>
        <w:rPr>
          <w:sz w:val="28"/>
          <w:szCs w:val="28"/>
          <w:lang w:val="uk-UA"/>
        </w:rPr>
        <w:t xml:space="preserve"> та завдання </w:t>
      </w:r>
      <w:r w:rsidRPr="00C86659">
        <w:rPr>
          <w:sz w:val="28"/>
          <w:szCs w:val="28"/>
          <w:lang w:val="uk-UA"/>
        </w:rPr>
        <w:t>“управління</w:t>
      </w:r>
      <w:r>
        <w:rPr>
          <w:sz w:val="28"/>
          <w:szCs w:val="28"/>
          <w:lang w:val="uk-UA"/>
        </w:rPr>
        <w:t xml:space="preserve"> персоналом</w:t>
      </w:r>
      <w:r w:rsidRPr="00C86659">
        <w:rPr>
          <w:sz w:val="28"/>
          <w:szCs w:val="28"/>
          <w:lang w:val="uk-UA"/>
        </w:rPr>
        <w:t>”.</w:t>
      </w:r>
    </w:p>
    <w:p w:rsidR="00B24818" w:rsidRPr="00C86659" w:rsidRDefault="00B24818" w:rsidP="00C429E1">
      <w:pPr>
        <w:pStyle w:val="a"/>
        <w:numPr>
          <w:ilvl w:val="0"/>
          <w:numId w:val="1"/>
        </w:numPr>
        <w:spacing w:line="360" w:lineRule="auto"/>
        <w:ind w:left="900" w:hanging="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управління персоналом.</w:t>
      </w:r>
    </w:p>
    <w:p w:rsidR="00B24818" w:rsidRPr="007E77FF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персоналу  та його рух.</w:t>
      </w: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управління персоналом</w:t>
      </w:r>
      <w:r w:rsidRPr="00C86659">
        <w:rPr>
          <w:sz w:val="28"/>
          <w:szCs w:val="28"/>
          <w:lang w:val="uk-UA"/>
        </w:rPr>
        <w:t>.</w:t>
      </w:r>
    </w:p>
    <w:p w:rsidR="00B24818" w:rsidRPr="00B02716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Атестація персоналу, її завдання</w:t>
      </w:r>
      <w:r w:rsidRPr="00B02716">
        <w:rPr>
          <w:sz w:val="28"/>
          <w:szCs w:val="28"/>
          <w:lang w:val="uk-UA"/>
        </w:rPr>
        <w:t>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мотивації персоналу.</w:t>
      </w:r>
      <w:r w:rsidRPr="00216ACF">
        <w:rPr>
          <w:spacing w:val="4"/>
          <w:sz w:val="28"/>
          <w:szCs w:val="28"/>
        </w:rPr>
        <w:t xml:space="preserve">Потреби як </w:t>
      </w:r>
      <w:r w:rsidRPr="00216ACF">
        <w:rPr>
          <w:spacing w:val="6"/>
          <w:sz w:val="28"/>
          <w:szCs w:val="28"/>
        </w:rPr>
        <w:t>основа мотивації.</w:t>
      </w:r>
    </w:p>
    <w:p w:rsidR="00B24818" w:rsidRPr="00060763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pacing w:val="2"/>
          <w:sz w:val="28"/>
          <w:szCs w:val="28"/>
          <w:lang w:val="uk-UA"/>
        </w:rPr>
        <w:t>Поняття мотивів діяльності та їх класифікація.</w:t>
      </w: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Теорія мотивації Маслоу. Її практичне значення.</w:t>
      </w:r>
    </w:p>
    <w:p w:rsidR="00B24818" w:rsidRPr="00060763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z w:val="28"/>
          <w:szCs w:val="28"/>
          <w:lang w:val="uk-UA"/>
        </w:rPr>
        <w:t xml:space="preserve"> Поняття трудового потенціалу та факторів його формування на рівні суспільства, організації, працівника.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Предмети соціально-трудових відносин.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Суб’єкти  соціального партнерства. Види угод.</w:t>
      </w: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профспілок як суб’єкта соціально-трудових відносин.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та пр</w:t>
      </w:r>
      <w:r w:rsidRPr="0085334C">
        <w:rPr>
          <w:sz w:val="28"/>
          <w:szCs w:val="28"/>
          <w:lang w:val="uk-UA"/>
        </w:rPr>
        <w:t xml:space="preserve">одуктивність праці </w:t>
      </w:r>
      <w:r>
        <w:rPr>
          <w:sz w:val="28"/>
          <w:szCs w:val="28"/>
          <w:lang w:val="uk-UA"/>
        </w:rPr>
        <w:t>та їх чинники.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Прожитковий мінімум  як мінімальний стандарт рівня життя</w:t>
      </w:r>
      <w:r>
        <w:rPr>
          <w:sz w:val="28"/>
          <w:szCs w:val="28"/>
          <w:lang w:val="uk-UA"/>
        </w:rPr>
        <w:t>.</w:t>
      </w:r>
    </w:p>
    <w:p w:rsidR="00B24818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і функції заробітної плати.</w:t>
      </w:r>
    </w:p>
    <w:p w:rsidR="00B24818" w:rsidRPr="00DE64FE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ринку праці та умови його виникнення</w:t>
      </w:r>
      <w:r w:rsidRPr="00DE64FE">
        <w:rPr>
          <w:sz w:val="28"/>
          <w:szCs w:val="28"/>
          <w:lang w:val="uk-UA"/>
        </w:rPr>
        <w:t>.</w:t>
      </w: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ринку праці</w:t>
      </w:r>
      <w:r w:rsidRPr="00C86659">
        <w:rPr>
          <w:sz w:val="28"/>
          <w:szCs w:val="28"/>
          <w:lang w:val="uk-UA"/>
        </w:rPr>
        <w:t>.</w:t>
      </w:r>
    </w:p>
    <w:p w:rsidR="00B24818" w:rsidRPr="00C86659" w:rsidRDefault="00B24818" w:rsidP="00C429E1">
      <w:pPr>
        <w:numPr>
          <w:ilvl w:val="0"/>
          <w:numId w:val="1"/>
        </w:numPr>
        <w:spacing w:line="360" w:lineRule="auto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Зайнятість населення, види її регулювання.</w:t>
      </w:r>
    </w:p>
    <w:p w:rsidR="00B24818" w:rsidRPr="006C3381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безробіття, його види</w:t>
      </w:r>
      <w:r w:rsidRPr="00C86659">
        <w:rPr>
          <w:sz w:val="28"/>
          <w:szCs w:val="28"/>
          <w:lang w:val="uk-UA"/>
        </w:rPr>
        <w:t>.</w:t>
      </w:r>
    </w:p>
    <w:p w:rsidR="00B24818" w:rsidRPr="00C86659" w:rsidRDefault="00B24818" w:rsidP="00C429E1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від безробіття.</w:t>
      </w:r>
    </w:p>
    <w:p w:rsidR="00B24818" w:rsidRDefault="00B24818" w:rsidP="00C429E1">
      <w:pPr>
        <w:pStyle w:val="BodyTextIndent"/>
        <w:spacing w:line="240" w:lineRule="auto"/>
        <w:ind w:left="720"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3. </w:t>
      </w:r>
      <w:r w:rsidRPr="00DF17BE">
        <w:rPr>
          <w:b/>
          <w:bCs/>
          <w:caps/>
          <w:color w:val="000000"/>
          <w:sz w:val="28"/>
          <w:szCs w:val="28"/>
        </w:rPr>
        <w:t>список рекомендованої літератури</w:t>
      </w:r>
    </w:p>
    <w:p w:rsidR="00B24818" w:rsidRPr="002F1AE0" w:rsidRDefault="00B24818" w:rsidP="00C429E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B24818" w:rsidRPr="002F1AE0" w:rsidRDefault="00B24818" w:rsidP="00C429E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B24818" w:rsidRPr="002F1AE0" w:rsidRDefault="00B24818" w:rsidP="00C429E1">
      <w:pPr>
        <w:numPr>
          <w:ilvl w:val="0"/>
          <w:numId w:val="2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Акіліна О.В., Ільїч Л.М. Економіка праці та соціально-трудові відносини: Навч.посібник./ О.В.Акіліна, Л.М.Ільїч.- К.: Алерта, 2010.- 734 с.</w:t>
      </w:r>
    </w:p>
    <w:p w:rsidR="00B24818" w:rsidRPr="002F1AE0" w:rsidRDefault="00B24818" w:rsidP="00C429E1">
      <w:pPr>
        <w:numPr>
          <w:ilvl w:val="0"/>
          <w:numId w:val="2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Богданова Т.І., Іванова Л.В. Економіка праці та соціально-трудові відносини. Частина І та ІІ: Навчальний посібник – Одеса, ОДЕУ, ротапринт, 2010 р.</w:t>
      </w:r>
    </w:p>
    <w:p w:rsidR="00B24818" w:rsidRPr="002F1AE0" w:rsidRDefault="00B24818" w:rsidP="00C429E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 xml:space="preserve">Збрицька Т.П. Економіка праці та соціально-трудові відносини: Навч.посібник (в схемах) / Т.П.Збрицька, М.С.Татаревська, О.В.Сорока / - Одеса:ОДЕУ, 2010. - 478 с. </w:t>
      </w:r>
    </w:p>
    <w:p w:rsidR="00B24818" w:rsidRPr="002F1AE0" w:rsidRDefault="00B24818" w:rsidP="00C429E1">
      <w:pPr>
        <w:numPr>
          <w:ilvl w:val="0"/>
          <w:numId w:val="2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 Ринок праці: Опорний конспект лекцій. Одеса, ОДЕУ 2010.</w:t>
      </w:r>
    </w:p>
    <w:p w:rsidR="00B24818" w:rsidRPr="002F1AE0" w:rsidRDefault="00B24818" w:rsidP="00C429E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Л.В., Сорока О.В. Управління трудовим потенціалом:                                               Навчальний посібник. – Одеса, ОДЕУ, 2009.</w:t>
      </w:r>
    </w:p>
    <w:p w:rsidR="00B24818" w:rsidRPr="002F1AE0" w:rsidRDefault="00B24818" w:rsidP="00C429E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Никифоренко В.Г. Управління персоналом: Навч. - метод. посібник. Одеса: Пальміра, 2006.</w:t>
      </w:r>
    </w:p>
    <w:p w:rsidR="00B24818" w:rsidRPr="002F1AE0" w:rsidRDefault="00B24818" w:rsidP="00C429E1">
      <w:pPr>
        <w:numPr>
          <w:ilvl w:val="0"/>
          <w:numId w:val="2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Збрицька Т.П. Конспект лекцій з дисципліни  "Мотивація персоналу"  для студентів IV курсу всіх форм навчання зі спеціальності «Управління персоналом і економіка праці». Одеса: ОНЕУ – 2015. – 160 с.</w:t>
      </w:r>
    </w:p>
    <w:p w:rsidR="00B24818" w:rsidRPr="002F1AE0" w:rsidRDefault="00B24818" w:rsidP="00C429E1">
      <w:p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B24818" w:rsidRPr="002F1AE0" w:rsidRDefault="00B24818" w:rsidP="00C429E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418" w:right="76"/>
        <w:jc w:val="both"/>
        <w:rPr>
          <w:b/>
          <w:bCs/>
          <w:lang w:val="uk-UA"/>
        </w:rPr>
      </w:pPr>
    </w:p>
    <w:p w:rsidR="00B24818" w:rsidRDefault="00B24818"/>
    <w:sectPr w:rsidR="00B24818" w:rsidSect="00EE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18" w:rsidRDefault="00B24818">
      <w:r>
        <w:separator/>
      </w:r>
    </w:p>
  </w:endnote>
  <w:endnote w:type="continuationSeparator" w:id="1">
    <w:p w:rsidR="00B24818" w:rsidRDefault="00B2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18" w:rsidRDefault="00B24818">
      <w:r>
        <w:separator/>
      </w:r>
    </w:p>
  </w:footnote>
  <w:footnote w:type="continuationSeparator" w:id="1">
    <w:p w:rsidR="00B24818" w:rsidRDefault="00B24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18" w:rsidRPr="008B2DAF" w:rsidRDefault="00B24818" w:rsidP="00E83FF1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8B2DAF">
      <w:rPr>
        <w:rStyle w:val="PageNumber"/>
        <w:sz w:val="24"/>
        <w:szCs w:val="24"/>
      </w:rPr>
      <w:fldChar w:fldCharType="begin"/>
    </w:r>
    <w:r w:rsidRPr="008B2DAF">
      <w:rPr>
        <w:rStyle w:val="PageNumber"/>
        <w:sz w:val="24"/>
        <w:szCs w:val="24"/>
      </w:rPr>
      <w:instrText xml:space="preserve">PAGE  </w:instrText>
    </w:r>
    <w:r w:rsidRPr="008B2DA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</w:t>
    </w:r>
    <w:r w:rsidRPr="008B2DAF">
      <w:rPr>
        <w:rStyle w:val="PageNumber"/>
        <w:sz w:val="24"/>
        <w:szCs w:val="24"/>
      </w:rPr>
      <w:fldChar w:fldCharType="end"/>
    </w:r>
  </w:p>
  <w:p w:rsidR="00B24818" w:rsidRDefault="00B24818" w:rsidP="00E83F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B51"/>
    <w:multiLevelType w:val="singleLevel"/>
    <w:tmpl w:val="55D2E1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E1"/>
    <w:rsid w:val="000074F8"/>
    <w:rsid w:val="00060763"/>
    <w:rsid w:val="0006110B"/>
    <w:rsid w:val="000712B8"/>
    <w:rsid w:val="0009315F"/>
    <w:rsid w:val="000C1312"/>
    <w:rsid w:val="000F6430"/>
    <w:rsid w:val="00146698"/>
    <w:rsid w:val="00216ACF"/>
    <w:rsid w:val="002F1AE0"/>
    <w:rsid w:val="00332695"/>
    <w:rsid w:val="00346C73"/>
    <w:rsid w:val="0035191C"/>
    <w:rsid w:val="005E68DE"/>
    <w:rsid w:val="00644BDB"/>
    <w:rsid w:val="006C3381"/>
    <w:rsid w:val="00713F5D"/>
    <w:rsid w:val="007254C5"/>
    <w:rsid w:val="0074079F"/>
    <w:rsid w:val="00754C8B"/>
    <w:rsid w:val="007E77FF"/>
    <w:rsid w:val="00806435"/>
    <w:rsid w:val="0085334C"/>
    <w:rsid w:val="0088784F"/>
    <w:rsid w:val="00897B55"/>
    <w:rsid w:val="008B2DAF"/>
    <w:rsid w:val="008D1C16"/>
    <w:rsid w:val="008F0CF1"/>
    <w:rsid w:val="00926E13"/>
    <w:rsid w:val="00A10261"/>
    <w:rsid w:val="00A33A8E"/>
    <w:rsid w:val="00A40E03"/>
    <w:rsid w:val="00AD2D62"/>
    <w:rsid w:val="00B02716"/>
    <w:rsid w:val="00B24818"/>
    <w:rsid w:val="00B54164"/>
    <w:rsid w:val="00B97E25"/>
    <w:rsid w:val="00BD73D8"/>
    <w:rsid w:val="00BE1EB0"/>
    <w:rsid w:val="00C35279"/>
    <w:rsid w:val="00C429E1"/>
    <w:rsid w:val="00C63887"/>
    <w:rsid w:val="00C86659"/>
    <w:rsid w:val="00D62D8D"/>
    <w:rsid w:val="00D749D8"/>
    <w:rsid w:val="00DC202B"/>
    <w:rsid w:val="00DE64FE"/>
    <w:rsid w:val="00DF17BE"/>
    <w:rsid w:val="00E83FF1"/>
    <w:rsid w:val="00EC7375"/>
    <w:rsid w:val="00EE2BB4"/>
    <w:rsid w:val="00F16E46"/>
    <w:rsid w:val="00F34AC4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2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29E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29E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29E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rsid w:val="00C429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9E1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29E1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29E1"/>
    <w:rPr>
      <w:rFonts w:ascii="Times New Roman" w:hAnsi="Times New Roman" w:cs="Times New Roman"/>
      <w:lang w:val="uk-UA" w:eastAsia="ru-RU"/>
    </w:rPr>
  </w:style>
  <w:style w:type="paragraph" w:styleId="Header">
    <w:name w:val="header"/>
    <w:basedOn w:val="Normal"/>
    <w:link w:val="HeaderChar"/>
    <w:uiPriority w:val="99"/>
    <w:rsid w:val="00C429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29E1"/>
    <w:rPr>
      <w:rFonts w:ascii="Times New Roman" w:hAnsi="Times New Roman" w:cs="Times New Roman"/>
      <w:lang w:val="uk-UA" w:eastAsia="ru-RU"/>
    </w:rPr>
  </w:style>
  <w:style w:type="character" w:styleId="PageNumber">
    <w:name w:val="page number"/>
    <w:basedOn w:val="DefaultParagraphFont"/>
    <w:uiPriority w:val="99"/>
    <w:rsid w:val="00C429E1"/>
  </w:style>
  <w:style w:type="paragraph" w:customStyle="1" w:styleId="a">
    <w:name w:val="Обычный текст"/>
    <w:basedOn w:val="Normal"/>
    <w:uiPriority w:val="99"/>
    <w:rsid w:val="00C429E1"/>
    <w:pPr>
      <w:suppressAutoHyphens/>
      <w:ind w:left="284" w:hanging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644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655</Words>
  <Characters>3740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3</cp:revision>
  <cp:lastPrinted>2019-03-22T08:52:00Z</cp:lastPrinted>
  <dcterms:created xsi:type="dcterms:W3CDTF">2019-03-25T08:32:00Z</dcterms:created>
  <dcterms:modified xsi:type="dcterms:W3CDTF">2019-03-25T08:39:00Z</dcterms:modified>
</cp:coreProperties>
</file>